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E2C4" w14:textId="64BB203D" w:rsidR="00956F9E" w:rsidRPr="00127769" w:rsidRDefault="00956F9E" w:rsidP="00BE2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376582"/>
    </w:p>
    <w:p w14:paraId="79D0B659" w14:textId="56F06DA4" w:rsidR="00956F9E" w:rsidRPr="00127769" w:rsidRDefault="00956F9E" w:rsidP="00BE2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AB096A" w14:textId="1C95035F" w:rsidR="00956F9E" w:rsidRPr="00127769" w:rsidRDefault="00956F9E" w:rsidP="00BE2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DFDE05" w14:textId="77777777" w:rsidR="00A03D26" w:rsidRPr="00127769" w:rsidRDefault="00A03D26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27769">
        <w:rPr>
          <w:rFonts w:ascii="Times New Roman" w:eastAsia="Calibri" w:hAnsi="Times New Roman" w:cs="Times New Roman"/>
          <w:b/>
          <w:sz w:val="24"/>
          <w:szCs w:val="24"/>
        </w:rPr>
        <w:t xml:space="preserve">   Załącznik nr 2 do  Zapytania Ofertowego</w:t>
      </w:r>
    </w:p>
    <w:p w14:paraId="6F555036" w14:textId="77777777" w:rsidR="00A03D26" w:rsidRPr="00127769" w:rsidRDefault="00A03D26" w:rsidP="00BE23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F3251F" w14:textId="77777777" w:rsidR="00A03D26" w:rsidRPr="00127769" w:rsidRDefault="00A03D26" w:rsidP="00BE23D5">
      <w:pPr>
        <w:spacing w:after="0" w:line="36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0DB9D7F" wp14:editId="0435B93A">
                <wp:extent cx="1352312" cy="4568"/>
                <wp:effectExtent l="0" t="0" r="0" b="0"/>
                <wp:docPr id="99507" name="Group 99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312" cy="4568"/>
                          <a:chOff x="0" y="0"/>
                          <a:chExt cx="1352312" cy="4568"/>
                        </a:xfrm>
                      </wpg:grpSpPr>
                      <wps:wsp>
                        <wps:cNvPr id="99506" name="Shape 99506"/>
                        <wps:cNvSpPr/>
                        <wps:spPr>
                          <a:xfrm>
                            <a:off x="0" y="0"/>
                            <a:ext cx="1352312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312" h="4568">
                                <a:moveTo>
                                  <a:pt x="0" y="2284"/>
                                </a:moveTo>
                                <a:lnTo>
                                  <a:pt x="1352312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825B1" id="Group 99507" o:spid="_x0000_s1026" style="width:106.5pt;height:.35pt;mso-position-horizontal-relative:char;mso-position-vertical-relative:line" coordsize="1352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">
                <v:shape id="Shape 99506" o:spid="_x0000_s1027" style="position:absolute;width:13523;height:45;visibility:visible;mso-wrap-style:square;v-text-anchor:top" coordsize="1352312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" path="m,2284r1352312,e" filled="f" strokeweight=".1269mm">
                  <v:stroke miterlimit="1" joinstyle="miter"/>
                  <v:path arrowok="t" textboxrect="0,0,1352312,4568"/>
                </v:shape>
                <w10:anchorlock/>
              </v:group>
            </w:pict>
          </mc:Fallback>
        </mc:AlternateContent>
      </w:r>
    </w:p>
    <w:p w14:paraId="28E3F9B1" w14:textId="77777777" w:rsidR="00A03D26" w:rsidRPr="00127769" w:rsidRDefault="00A03D26" w:rsidP="00BE23D5">
      <w:pPr>
        <w:spacing w:after="0" w:line="360" w:lineRule="auto"/>
        <w:ind w:left="520" w:hanging="10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Pieczęć Wykonawcy</w:t>
      </w:r>
    </w:p>
    <w:p w14:paraId="4CEED690" w14:textId="77777777" w:rsidR="00A03D26" w:rsidRPr="00127769" w:rsidRDefault="00A03D26" w:rsidP="00BE23D5">
      <w:pPr>
        <w:spacing w:after="0" w:line="360" w:lineRule="auto"/>
        <w:ind w:left="262" w:right="31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OFERTA REALIZACJI USŁUG</w:t>
      </w:r>
    </w:p>
    <w:p w14:paraId="01AA354C" w14:textId="77777777" w:rsidR="00A03D26" w:rsidRPr="00127769" w:rsidRDefault="00A03D26" w:rsidP="00BE23D5">
      <w:pPr>
        <w:spacing w:after="0" w:line="360" w:lineRule="auto"/>
        <w:ind w:left="35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 xml:space="preserve">Ja niżej podpisany/a: </w:t>
      </w:r>
    </w:p>
    <w:p w14:paraId="79CB560F" w14:textId="77777777" w:rsidR="00A03D26" w:rsidRPr="00127769" w:rsidRDefault="00A03D26" w:rsidP="00BE23D5">
      <w:pPr>
        <w:spacing w:after="0" w:line="360" w:lineRule="auto"/>
        <w:ind w:left="35" w:right="4569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8B17929" w14:textId="77777777" w:rsidR="00A03D26" w:rsidRPr="00127769" w:rsidRDefault="00A03D26" w:rsidP="00BE23D5">
      <w:pPr>
        <w:spacing w:after="0" w:line="360" w:lineRule="auto"/>
        <w:ind w:left="35" w:right="4569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1B81D4B7" w14:textId="77777777" w:rsidR="00A03D26" w:rsidRPr="00127769" w:rsidRDefault="00A03D26" w:rsidP="00BE23D5">
      <w:pPr>
        <w:spacing w:after="0" w:line="360" w:lineRule="auto"/>
        <w:ind w:left="35" w:right="4569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ECA3A82" w14:textId="67432C53" w:rsidR="00A03D26" w:rsidRPr="00127769" w:rsidRDefault="00A03D26" w:rsidP="00BE23D5">
      <w:pPr>
        <w:spacing w:after="0" w:line="360" w:lineRule="auto"/>
        <w:ind w:left="35" w:right="101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 xml:space="preserve">w odpowiedzi na zapytanie ofertowe dotyczące dostawy bonów towarowych w ramach </w:t>
      </w:r>
      <w:r w:rsidR="00956F9E" w:rsidRPr="00127769">
        <w:rPr>
          <w:rFonts w:ascii="Times New Roman" w:eastAsia="Calibri" w:hAnsi="Times New Roman" w:cs="Times New Roman"/>
          <w:sz w:val="24"/>
          <w:szCs w:val="24"/>
        </w:rPr>
        <w:t>zadania „Pomoc na plus - Okręgowy Ośrodek Pomocy Pokrzywdzonym Przestępstwem w Gdańsku wraz z Lokalnymi Punktami”, który sfinansowany jest ze środków Funduszu Sprawiedliwości, którego dysponentem jest Minister Sprawiedliwości</w:t>
      </w:r>
      <w:r w:rsidRPr="00127769">
        <w:rPr>
          <w:rFonts w:ascii="Times New Roman" w:hAnsi="Times New Roman" w:cs="Times New Roman"/>
          <w:sz w:val="24"/>
          <w:szCs w:val="24"/>
        </w:rPr>
        <w:t xml:space="preserve"> składam niniejszą Ofertę:</w:t>
      </w:r>
    </w:p>
    <w:p w14:paraId="0F3378C1" w14:textId="77777777" w:rsidR="00AE602D" w:rsidRPr="00127769" w:rsidRDefault="00AE602D" w:rsidP="00A00E02">
      <w:pPr>
        <w:pStyle w:val="Akapitzlist"/>
        <w:numPr>
          <w:ilvl w:val="0"/>
          <w:numId w:val="26"/>
        </w:numPr>
        <w:spacing w:after="0" w:line="360" w:lineRule="auto"/>
        <w:ind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69">
        <w:rPr>
          <w:rFonts w:ascii="Times New Roman" w:hAnsi="Times New Roman" w:cs="Times New Roman"/>
          <w:b/>
          <w:sz w:val="24"/>
          <w:szCs w:val="24"/>
        </w:rPr>
        <w:t>Wycena</w:t>
      </w:r>
    </w:p>
    <w:p w14:paraId="44AC2A54" w14:textId="77777777" w:rsidR="00A03D26" w:rsidRPr="00127769" w:rsidRDefault="00A03D26" w:rsidP="00A00E02">
      <w:pPr>
        <w:numPr>
          <w:ilvl w:val="0"/>
          <w:numId w:val="22"/>
        </w:numPr>
        <w:spacing w:after="0" w:line="360" w:lineRule="auto"/>
        <w:ind w:left="295" w:hanging="281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Zobowiązuję się wykonać opisany przedmiot zamówienia, zgodnie z zapytaniem ofertowym w ramach części 1 za kwotę:</w:t>
      </w:r>
    </w:p>
    <w:tbl>
      <w:tblPr>
        <w:tblStyle w:val="TableGrid"/>
        <w:tblW w:w="9905" w:type="dxa"/>
        <w:tblInd w:w="-424" w:type="dxa"/>
        <w:tblCellMar>
          <w:top w:w="7" w:type="dxa"/>
          <w:left w:w="29" w:type="dxa"/>
          <w:bottom w:w="45" w:type="dxa"/>
          <w:right w:w="29" w:type="dxa"/>
        </w:tblCellMar>
        <w:tblLook w:val="04A0" w:firstRow="1" w:lastRow="0" w:firstColumn="1" w:lastColumn="0" w:noHBand="0" w:noVBand="1"/>
      </w:tblPr>
      <w:tblGrid>
        <w:gridCol w:w="2547"/>
        <w:gridCol w:w="1698"/>
        <w:gridCol w:w="1847"/>
        <w:gridCol w:w="3813"/>
      </w:tblGrid>
      <w:tr w:rsidR="00A03D26" w:rsidRPr="00127769" w14:paraId="35E1C667" w14:textId="77777777" w:rsidTr="00947CD2">
        <w:trPr>
          <w:trHeight w:val="1129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0A46C" w14:textId="44E593A2" w:rsidR="00A03D26" w:rsidRPr="00127769" w:rsidRDefault="00A03D26" w:rsidP="00947C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Łączna maksymalna wartość bonów towarowych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076CA" w14:textId="77777777" w:rsidR="00A03D26" w:rsidRPr="00127769" w:rsidRDefault="00A03D26" w:rsidP="00947CD2">
            <w:pPr>
              <w:spacing w:after="0" w:line="360" w:lineRule="auto"/>
              <w:ind w:left="130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Maksymalna ilość bonów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9D5A9" w14:textId="365D8718" w:rsidR="00A03D26" w:rsidRPr="00127769" w:rsidRDefault="00A03D26" w:rsidP="00947CD2">
            <w:pPr>
              <w:spacing w:after="0" w:line="360" w:lineRule="auto"/>
              <w:ind w:left="43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Cena brutto jednego bonu towarowego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689AA" w14:textId="77777777" w:rsidR="00A03D26" w:rsidRPr="00127769" w:rsidRDefault="00A03D26" w:rsidP="00947C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Łączna wartość zamówienia tj. cena za dostawę bonów o wartości określonej</w:t>
            </w:r>
          </w:p>
          <w:p w14:paraId="7A8C0D5B" w14:textId="77777777" w:rsidR="00A03D26" w:rsidRPr="00127769" w:rsidRDefault="00A03D26" w:rsidP="00947CD2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w kolumnie 1</w:t>
            </w:r>
          </w:p>
          <w:p w14:paraId="69E94AA7" w14:textId="77777777" w:rsidR="00A03D26" w:rsidRPr="00127769" w:rsidRDefault="00A03D26" w:rsidP="00947CD2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(kolumna 2 x 3)</w:t>
            </w:r>
          </w:p>
        </w:tc>
      </w:tr>
      <w:tr w:rsidR="00A03D26" w:rsidRPr="00127769" w14:paraId="7556167D" w14:textId="77777777" w:rsidTr="00947CD2">
        <w:trPr>
          <w:trHeight w:val="292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5402D" w14:textId="77777777" w:rsidR="00A03D26" w:rsidRPr="00127769" w:rsidRDefault="00A03D26" w:rsidP="00BE23D5">
            <w:pPr>
              <w:spacing w:after="0"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C142" w14:textId="77777777" w:rsidR="00A03D26" w:rsidRPr="00127769" w:rsidRDefault="00A03D26" w:rsidP="00BE23D5">
            <w:pPr>
              <w:spacing w:after="0"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1E2AF" w14:textId="77777777" w:rsidR="00A03D26" w:rsidRPr="00127769" w:rsidRDefault="00A03D26" w:rsidP="00BE23D5">
            <w:pPr>
              <w:spacing w:after="0" w:line="36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22806" w14:textId="77777777" w:rsidR="00A03D26" w:rsidRPr="00127769" w:rsidRDefault="00A03D26" w:rsidP="00BE23D5">
            <w:pPr>
              <w:spacing w:after="0" w:line="36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03D26" w:rsidRPr="00127769" w14:paraId="573173AC" w14:textId="77777777" w:rsidTr="00947CD2">
        <w:trPr>
          <w:trHeight w:val="1129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9AEFA" w14:textId="3D56C14D" w:rsidR="00A03D26" w:rsidRPr="00127769" w:rsidRDefault="00947CD2" w:rsidP="00BE23D5">
            <w:pPr>
              <w:spacing w:after="0" w:line="360" w:lineRule="auto"/>
              <w:ind w:left="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956F9E" w:rsidRPr="0012776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A03D26"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42AA6025" w14:textId="53AE683A" w:rsidR="00A03D26" w:rsidRPr="00127769" w:rsidRDefault="00A03D26" w:rsidP="00BE23D5">
            <w:pPr>
              <w:spacing w:after="0" w:line="360" w:lineRule="auto"/>
              <w:ind w:left="7" w:right="-29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D21B4" w14:textId="77777777" w:rsidR="00956F9E" w:rsidRPr="00127769" w:rsidRDefault="00956F9E" w:rsidP="00BE23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7200,00 o nominale 50,00 </w:t>
            </w:r>
          </w:p>
          <w:p w14:paraId="1D37558B" w14:textId="387300E9" w:rsidR="00A03D26" w:rsidRPr="00127769" w:rsidRDefault="00A03D26" w:rsidP="00BE23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987C4" w14:textId="77777777" w:rsidR="00A03D26" w:rsidRPr="00127769" w:rsidRDefault="00AE602D" w:rsidP="00BE23D5">
            <w:pPr>
              <w:spacing w:after="0"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A03D26" w:rsidRPr="0012776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3A54FA" w14:textId="77777777" w:rsidR="00A03D26" w:rsidRPr="00127769" w:rsidRDefault="00AE602D" w:rsidP="00BE23D5">
            <w:pPr>
              <w:spacing w:after="0" w:line="36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A03D26" w:rsidRPr="00127769"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14:paraId="1ADACE85" w14:textId="77777777" w:rsidR="00A03D26" w:rsidRPr="00127769" w:rsidRDefault="00AE602D" w:rsidP="00BE23D5">
            <w:pPr>
              <w:tabs>
                <w:tab w:val="center" w:pos="3255"/>
                <w:tab w:val="center" w:pos="3305"/>
                <w:tab w:val="center" w:pos="3348"/>
                <w:tab w:val="center" w:pos="3391"/>
                <w:tab w:val="center" w:pos="3442"/>
                <w:tab w:val="center" w:pos="3492"/>
                <w:tab w:val="center" w:pos="3532"/>
                <w:tab w:val="center" w:pos="357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03D26" w:rsidRPr="00127769">
              <w:rPr>
                <w:rFonts w:ascii="Times New Roman" w:hAnsi="Times New Roman" w:cs="Times New Roman"/>
                <w:sz w:val="24"/>
                <w:szCs w:val="24"/>
              </w:rPr>
              <w:t>słownie:.......................................</w:t>
            </w:r>
          </w:p>
        </w:tc>
      </w:tr>
      <w:tr w:rsidR="00947CD2" w:rsidRPr="00127769" w14:paraId="15F53BB5" w14:textId="77777777" w:rsidTr="00947CD2">
        <w:trPr>
          <w:trHeight w:val="1129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846D6" w14:textId="25173D4F" w:rsidR="00947CD2" w:rsidRPr="00127769" w:rsidRDefault="00947CD2" w:rsidP="00947CD2">
            <w:pPr>
              <w:spacing w:after="0" w:line="360" w:lineRule="auto"/>
              <w:ind w:left="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360 000,00 zł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28258" w14:textId="2EF6C994" w:rsidR="00947CD2" w:rsidRPr="00127769" w:rsidRDefault="00947CD2" w:rsidP="00947C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3600,00 szt. o nominale 100,00  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F3486" w14:textId="6F51CCA8" w:rsidR="00947CD2" w:rsidRPr="00127769" w:rsidRDefault="00947CD2" w:rsidP="00947CD2">
            <w:pPr>
              <w:spacing w:after="0"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………………zł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254497" w14:textId="77777777" w:rsidR="00947CD2" w:rsidRPr="00127769" w:rsidRDefault="00947CD2" w:rsidP="00947CD2">
            <w:pPr>
              <w:spacing w:after="0" w:line="36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.......................................zł brutto</w:t>
            </w:r>
          </w:p>
          <w:p w14:paraId="761EC840" w14:textId="20C51C90" w:rsidR="00947CD2" w:rsidRPr="00127769" w:rsidRDefault="00947CD2" w:rsidP="00947CD2">
            <w:pPr>
              <w:spacing w:after="0" w:line="36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     słownie:.......................................</w:t>
            </w:r>
          </w:p>
        </w:tc>
      </w:tr>
    </w:tbl>
    <w:p w14:paraId="1F2F5F88" w14:textId="77777777" w:rsidR="00A03D26" w:rsidRPr="00127769" w:rsidRDefault="00A03D26" w:rsidP="00BE23D5">
      <w:pPr>
        <w:spacing w:after="0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Powyższa kwota zawiera wszystkie koszty niezbędne do wykonania zamówienia.</w:t>
      </w:r>
    </w:p>
    <w:p w14:paraId="7770BA45" w14:textId="77777777" w:rsidR="00AE602D" w:rsidRPr="00127769" w:rsidRDefault="00AE602D" w:rsidP="00BE23D5">
      <w:pPr>
        <w:spacing w:after="0" w:line="360" w:lineRule="auto"/>
        <w:ind w:left="14"/>
        <w:rPr>
          <w:rFonts w:ascii="Times New Roman" w:hAnsi="Times New Roman" w:cs="Times New Roman"/>
          <w:sz w:val="24"/>
          <w:szCs w:val="24"/>
        </w:rPr>
      </w:pPr>
    </w:p>
    <w:p w14:paraId="3AA6EF6A" w14:textId="77777777" w:rsidR="00AE602D" w:rsidRPr="00127769" w:rsidRDefault="00AE602D" w:rsidP="00BE23D5">
      <w:pPr>
        <w:spacing w:after="0" w:line="360" w:lineRule="auto"/>
        <w:ind w:left="14"/>
        <w:rPr>
          <w:rFonts w:ascii="Times New Roman" w:hAnsi="Times New Roman" w:cs="Times New Roman"/>
          <w:sz w:val="24"/>
          <w:szCs w:val="24"/>
        </w:rPr>
      </w:pPr>
    </w:p>
    <w:p w14:paraId="313B8336" w14:textId="77777777" w:rsidR="00AE602D" w:rsidRPr="00127769" w:rsidRDefault="00AE602D" w:rsidP="00BE23D5">
      <w:pPr>
        <w:spacing w:after="0" w:line="360" w:lineRule="auto"/>
        <w:ind w:left="14"/>
        <w:rPr>
          <w:rFonts w:ascii="Times New Roman" w:hAnsi="Times New Roman" w:cs="Times New Roman"/>
          <w:sz w:val="24"/>
          <w:szCs w:val="24"/>
        </w:rPr>
      </w:pPr>
    </w:p>
    <w:p w14:paraId="53256FF4" w14:textId="77777777" w:rsidR="00AE602D" w:rsidRPr="00127769" w:rsidRDefault="00AE602D" w:rsidP="00BE23D5">
      <w:pPr>
        <w:spacing w:after="0" w:line="360" w:lineRule="auto"/>
        <w:ind w:left="14"/>
        <w:rPr>
          <w:rFonts w:ascii="Times New Roman" w:hAnsi="Times New Roman" w:cs="Times New Roman"/>
          <w:sz w:val="24"/>
          <w:szCs w:val="24"/>
        </w:rPr>
      </w:pPr>
    </w:p>
    <w:p w14:paraId="5E44CC77" w14:textId="77777777" w:rsidR="00AE602D" w:rsidRPr="00127769" w:rsidRDefault="00A03D26" w:rsidP="00A00E02">
      <w:pPr>
        <w:numPr>
          <w:ilvl w:val="0"/>
          <w:numId w:val="22"/>
        </w:numPr>
        <w:spacing w:after="0" w:line="360" w:lineRule="auto"/>
        <w:ind w:left="295" w:hanging="281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Zobowiązuję się wykonać opisany przedmiot zamówienia, zgodnie z zapytaniem ofertowym w ramach części 2 za kwotę:</w:t>
      </w:r>
    </w:p>
    <w:tbl>
      <w:tblPr>
        <w:tblStyle w:val="TableGrid"/>
        <w:tblW w:w="9905" w:type="dxa"/>
        <w:tblInd w:w="-424" w:type="dxa"/>
        <w:tblCellMar>
          <w:top w:w="7" w:type="dxa"/>
          <w:left w:w="29" w:type="dxa"/>
          <w:bottom w:w="45" w:type="dxa"/>
          <w:right w:w="29" w:type="dxa"/>
        </w:tblCellMar>
        <w:tblLook w:val="04A0" w:firstRow="1" w:lastRow="0" w:firstColumn="1" w:lastColumn="0" w:noHBand="0" w:noVBand="1"/>
      </w:tblPr>
      <w:tblGrid>
        <w:gridCol w:w="2547"/>
        <w:gridCol w:w="1698"/>
        <w:gridCol w:w="1847"/>
        <w:gridCol w:w="3813"/>
      </w:tblGrid>
      <w:tr w:rsidR="00947CD2" w:rsidRPr="00127769" w14:paraId="363E2B80" w14:textId="77777777" w:rsidTr="008E54B5">
        <w:trPr>
          <w:trHeight w:val="1129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2DBC3" w14:textId="77777777" w:rsidR="00947CD2" w:rsidRPr="00127769" w:rsidRDefault="00947CD2" w:rsidP="008E54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Łączna maksymalna wartość bonów towarowych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59625" w14:textId="77777777" w:rsidR="00947CD2" w:rsidRPr="00127769" w:rsidRDefault="00947CD2" w:rsidP="008E54B5">
            <w:pPr>
              <w:spacing w:after="0" w:line="360" w:lineRule="auto"/>
              <w:ind w:left="130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Maksymalna ilość bonów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DB5CD" w14:textId="77777777" w:rsidR="00947CD2" w:rsidRPr="00127769" w:rsidRDefault="00947CD2" w:rsidP="008E54B5">
            <w:pPr>
              <w:spacing w:after="0" w:line="360" w:lineRule="auto"/>
              <w:ind w:left="43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Cena brutto jednego bonu towarowego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44154" w14:textId="77777777" w:rsidR="00947CD2" w:rsidRPr="00127769" w:rsidRDefault="00947CD2" w:rsidP="008E54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Łączna wartość zamówienia tj. cena za dostawę bonów o wartości określonej</w:t>
            </w:r>
          </w:p>
          <w:p w14:paraId="4DCB14C6" w14:textId="77777777" w:rsidR="00947CD2" w:rsidRPr="00127769" w:rsidRDefault="00947CD2" w:rsidP="008E54B5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w kolumnie 1</w:t>
            </w:r>
          </w:p>
          <w:p w14:paraId="02E8C0EE" w14:textId="77777777" w:rsidR="00947CD2" w:rsidRPr="00127769" w:rsidRDefault="00947CD2" w:rsidP="008E54B5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(kolumna 2 x 3)</w:t>
            </w:r>
          </w:p>
        </w:tc>
      </w:tr>
      <w:tr w:rsidR="00947CD2" w:rsidRPr="00127769" w14:paraId="20CB6882" w14:textId="77777777" w:rsidTr="008E54B5">
        <w:trPr>
          <w:trHeight w:val="292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79A75" w14:textId="77777777" w:rsidR="00947CD2" w:rsidRPr="00127769" w:rsidRDefault="00947CD2" w:rsidP="008E54B5">
            <w:pPr>
              <w:spacing w:after="0"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D3386" w14:textId="77777777" w:rsidR="00947CD2" w:rsidRPr="00127769" w:rsidRDefault="00947CD2" w:rsidP="008E54B5">
            <w:pPr>
              <w:spacing w:after="0"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E7E49" w14:textId="77777777" w:rsidR="00947CD2" w:rsidRPr="00127769" w:rsidRDefault="00947CD2" w:rsidP="008E54B5">
            <w:pPr>
              <w:spacing w:after="0" w:line="36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F91DC" w14:textId="77777777" w:rsidR="00947CD2" w:rsidRPr="00127769" w:rsidRDefault="00947CD2" w:rsidP="008E54B5">
            <w:pPr>
              <w:spacing w:after="0" w:line="36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47CD2" w:rsidRPr="00127769" w14:paraId="2BFE6B1C" w14:textId="77777777" w:rsidTr="008E54B5">
        <w:trPr>
          <w:trHeight w:val="1129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516EC" w14:textId="11127F3C" w:rsidR="00947CD2" w:rsidRPr="00127769" w:rsidRDefault="00947CD2" w:rsidP="008E54B5">
            <w:pPr>
              <w:spacing w:after="0" w:line="360" w:lineRule="auto"/>
              <w:ind w:left="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180 000,00 zł</w:t>
            </w:r>
          </w:p>
          <w:p w14:paraId="44FD3174" w14:textId="77777777" w:rsidR="00947CD2" w:rsidRPr="00127769" w:rsidRDefault="00947CD2" w:rsidP="008E54B5">
            <w:pPr>
              <w:spacing w:after="0" w:line="360" w:lineRule="auto"/>
              <w:ind w:left="7" w:right="-29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F0130" w14:textId="62E078FD" w:rsidR="00947CD2" w:rsidRPr="00127769" w:rsidRDefault="00947CD2" w:rsidP="008E54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3600,00 o nominale 50,00 </w:t>
            </w:r>
          </w:p>
          <w:p w14:paraId="17BD644F" w14:textId="77777777" w:rsidR="00947CD2" w:rsidRPr="00127769" w:rsidRDefault="00947CD2" w:rsidP="008E54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DE451" w14:textId="77777777" w:rsidR="00947CD2" w:rsidRPr="00127769" w:rsidRDefault="00947CD2" w:rsidP="008E54B5">
            <w:pPr>
              <w:spacing w:after="0"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………………zł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ECEB6B" w14:textId="77777777" w:rsidR="00947CD2" w:rsidRPr="00127769" w:rsidRDefault="00947CD2" w:rsidP="008E54B5">
            <w:pPr>
              <w:spacing w:after="0" w:line="36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.......................................zł brutto</w:t>
            </w:r>
          </w:p>
          <w:p w14:paraId="5E10223D" w14:textId="77777777" w:rsidR="00947CD2" w:rsidRPr="00127769" w:rsidRDefault="00947CD2" w:rsidP="008E54B5">
            <w:pPr>
              <w:tabs>
                <w:tab w:val="center" w:pos="3255"/>
                <w:tab w:val="center" w:pos="3305"/>
                <w:tab w:val="center" w:pos="3348"/>
                <w:tab w:val="center" w:pos="3391"/>
                <w:tab w:val="center" w:pos="3442"/>
                <w:tab w:val="center" w:pos="3492"/>
                <w:tab w:val="center" w:pos="3532"/>
                <w:tab w:val="center" w:pos="357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     słownie:.......................................</w:t>
            </w:r>
          </w:p>
        </w:tc>
      </w:tr>
      <w:tr w:rsidR="00947CD2" w:rsidRPr="00127769" w14:paraId="70D507B4" w14:textId="77777777" w:rsidTr="008E54B5">
        <w:trPr>
          <w:trHeight w:val="1129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FC8B1" w14:textId="06454125" w:rsidR="00947CD2" w:rsidRPr="00127769" w:rsidRDefault="00947CD2" w:rsidP="008E54B5">
            <w:pPr>
              <w:spacing w:after="0" w:line="360" w:lineRule="auto"/>
              <w:ind w:left="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180 000,00 zł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31EFF" w14:textId="58EA1DC7" w:rsidR="00947CD2" w:rsidRPr="00127769" w:rsidRDefault="00947CD2" w:rsidP="008E54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1800,00 szt. o nominale 100,00  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8D74E" w14:textId="77777777" w:rsidR="00947CD2" w:rsidRPr="00127769" w:rsidRDefault="00947CD2" w:rsidP="008E54B5">
            <w:pPr>
              <w:spacing w:after="0"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………………zł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98ADCA" w14:textId="77777777" w:rsidR="00947CD2" w:rsidRPr="00127769" w:rsidRDefault="00947CD2" w:rsidP="008E54B5">
            <w:pPr>
              <w:spacing w:after="0" w:line="36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.......................................zł brutto</w:t>
            </w:r>
          </w:p>
          <w:p w14:paraId="4E501225" w14:textId="77777777" w:rsidR="00947CD2" w:rsidRPr="00127769" w:rsidRDefault="00947CD2" w:rsidP="008E54B5">
            <w:pPr>
              <w:spacing w:after="0" w:line="36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     słownie:.......................................</w:t>
            </w:r>
          </w:p>
        </w:tc>
      </w:tr>
    </w:tbl>
    <w:p w14:paraId="0F61B813" w14:textId="77777777" w:rsidR="00AE602D" w:rsidRPr="00127769" w:rsidRDefault="00AE602D" w:rsidP="00BE23D5">
      <w:pPr>
        <w:spacing w:after="0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Powyższa kwota zawiera wszystkie koszty niezbędne do wykonania zamówienia.</w:t>
      </w:r>
      <w:r w:rsidR="00A03D26" w:rsidRPr="00127769">
        <w:rPr>
          <w:rFonts w:ascii="Times New Roman" w:hAnsi="Times New Roman" w:cs="Times New Roman"/>
          <w:sz w:val="24"/>
          <w:szCs w:val="24"/>
        </w:rPr>
        <w:tab/>
      </w:r>
    </w:p>
    <w:p w14:paraId="05B0393F" w14:textId="77777777" w:rsidR="00E03D37" w:rsidRPr="00127769" w:rsidRDefault="00E03D37" w:rsidP="00BE2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90DEC2" w14:textId="77777777" w:rsidR="00AE602D" w:rsidRPr="00127769" w:rsidRDefault="00E03D37" w:rsidP="00A00E02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769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2D39A806" w14:textId="77777777" w:rsidR="00A03D26" w:rsidRPr="00127769" w:rsidRDefault="00A03D26" w:rsidP="00A00E02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 xml:space="preserve">Oświadczam, że podana w ofercie cena uwzględnia w szczególności spełnienie wszystkich wymagań Zamawiającego określonych w zapytaniu ofertowym z tytułu należytej oraz zgodnej </w:t>
      </w:r>
      <w:r w:rsidR="00AE602D" w:rsidRPr="00127769">
        <w:rPr>
          <w:rFonts w:ascii="Times New Roman" w:hAnsi="Times New Roman" w:cs="Times New Roman"/>
          <w:sz w:val="24"/>
          <w:szCs w:val="24"/>
        </w:rPr>
        <w:br/>
      </w:r>
      <w:r w:rsidRPr="00127769">
        <w:rPr>
          <w:rFonts w:ascii="Times New Roman" w:hAnsi="Times New Roman" w:cs="Times New Roman"/>
          <w:sz w:val="24"/>
          <w:szCs w:val="24"/>
        </w:rPr>
        <w:t>z obowiązującymi przepisami realizacji przedmiotu zamówienia.</w:t>
      </w:r>
    </w:p>
    <w:p w14:paraId="17EFB105" w14:textId="77777777" w:rsidR="00A03D26" w:rsidRPr="00127769" w:rsidRDefault="00A03D26" w:rsidP="00A00E02">
      <w:pPr>
        <w:numPr>
          <w:ilvl w:val="0"/>
          <w:numId w:val="23"/>
        </w:numPr>
        <w:spacing w:after="0" w:line="360" w:lineRule="auto"/>
        <w:ind w:left="284" w:hanging="273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Oświadczam, że uzyskałem wszystkie informacje niezbędne do przygotowania oferty.</w:t>
      </w:r>
    </w:p>
    <w:p w14:paraId="6166C131" w14:textId="77777777" w:rsidR="003F597F" w:rsidRPr="00127769" w:rsidRDefault="003F597F" w:rsidP="00A00E02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Oświadczam, że zawarta w załączniku do zapytania ofertowego treść wzoru umowy została przeze mnie zaakceptowana i zobowiązuję się w przypadku wyboru oferty do zawarcia umowy na wskazanych we wzorze warunkach - w miejscu i terminie wyznaczonym przez Zamawiającego.</w:t>
      </w:r>
    </w:p>
    <w:p w14:paraId="3E0E4D5E" w14:textId="77777777" w:rsidR="003F597F" w:rsidRPr="00127769" w:rsidRDefault="003F597F" w:rsidP="00BE23D5">
      <w:pPr>
        <w:spacing w:after="0" w:line="360" w:lineRule="auto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45BADD73" w14:textId="27F90C9D" w:rsidR="002B64D6" w:rsidRPr="00127769" w:rsidRDefault="002B64D6" w:rsidP="00BE23D5">
      <w:pPr>
        <w:spacing w:after="0" w:line="360" w:lineRule="auto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1865A80C" w14:textId="0EEC9301" w:rsidR="00947CD2" w:rsidRPr="00127769" w:rsidRDefault="00947CD2" w:rsidP="00BE23D5">
      <w:pPr>
        <w:spacing w:after="0" w:line="360" w:lineRule="auto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24D03B25" w14:textId="6379D39B" w:rsidR="00947CD2" w:rsidRPr="00127769" w:rsidRDefault="00947CD2" w:rsidP="00BE23D5">
      <w:pPr>
        <w:spacing w:after="0" w:line="360" w:lineRule="auto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53B7C0FE" w14:textId="77777777" w:rsidR="00947CD2" w:rsidRPr="00127769" w:rsidRDefault="00947CD2" w:rsidP="00BE23D5">
      <w:pPr>
        <w:spacing w:after="0" w:line="360" w:lineRule="auto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2CCE5780" w14:textId="77777777" w:rsidR="002B64D6" w:rsidRPr="00127769" w:rsidRDefault="002B64D6" w:rsidP="00BE23D5">
      <w:pPr>
        <w:spacing w:after="0" w:line="360" w:lineRule="auto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02FF915C" w14:textId="77777777" w:rsidR="00E03D37" w:rsidRPr="00127769" w:rsidRDefault="00E03D37" w:rsidP="00A00E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69"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21783151" w14:textId="77777777" w:rsidR="00A03D26" w:rsidRPr="00127769" w:rsidRDefault="00A03D26" w:rsidP="00A00E02">
      <w:pPr>
        <w:numPr>
          <w:ilvl w:val="0"/>
          <w:numId w:val="24"/>
        </w:numPr>
        <w:spacing w:after="0" w:line="360" w:lineRule="auto"/>
        <w:ind w:left="284" w:hanging="281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Oświadczenie o spełnianiu warunków udziału w postępowaniu oraz o braku innych podstaw do wykluczenia z udziału w postępowaniu według wzoru stanowiącego Załączniku nr 3 do zapytania ofertowego.</w:t>
      </w:r>
    </w:p>
    <w:p w14:paraId="1B08C16E" w14:textId="77777777" w:rsidR="00A03D26" w:rsidRPr="00127769" w:rsidRDefault="00A03D26" w:rsidP="00A00E02">
      <w:pPr>
        <w:numPr>
          <w:ilvl w:val="0"/>
          <w:numId w:val="24"/>
        </w:numPr>
        <w:spacing w:after="0" w:line="360" w:lineRule="auto"/>
        <w:ind w:left="284" w:hanging="281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Wykaz placówek handlowych realizujących bony towarowe według wzoru stanowiącego Załączniku nr 4 do zapytania ofertowego.</w:t>
      </w:r>
    </w:p>
    <w:p w14:paraId="36322C72" w14:textId="77777777" w:rsidR="00947CD2" w:rsidRPr="00127769" w:rsidRDefault="00947CD2" w:rsidP="00BE23D5">
      <w:pPr>
        <w:spacing w:after="0" w:line="360" w:lineRule="auto"/>
        <w:ind w:left="115"/>
        <w:rPr>
          <w:rFonts w:ascii="Times New Roman" w:hAnsi="Times New Roman" w:cs="Times New Roman"/>
          <w:sz w:val="24"/>
          <w:szCs w:val="24"/>
        </w:rPr>
      </w:pPr>
    </w:p>
    <w:p w14:paraId="39F14AA4" w14:textId="04AE8508" w:rsidR="00A03D26" w:rsidRPr="00127769" w:rsidRDefault="00A03D26" w:rsidP="00BE23D5">
      <w:pPr>
        <w:spacing w:after="0" w:line="360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Do kontaktu w sprawie postępowania wyznaczam następującą/e osobę/y:</w:t>
      </w:r>
    </w:p>
    <w:p w14:paraId="78C93976" w14:textId="77777777" w:rsidR="00E03D37" w:rsidRPr="00127769" w:rsidRDefault="00E03D37" w:rsidP="00BE23D5">
      <w:pPr>
        <w:spacing w:after="0" w:line="360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5AAE536F" w14:textId="77777777" w:rsidR="00A03D26" w:rsidRPr="00127769" w:rsidRDefault="00A03D26" w:rsidP="00BE23D5">
      <w:pPr>
        <w:spacing w:after="0" w:line="360" w:lineRule="auto"/>
        <w:ind w:left="96" w:hanging="10"/>
        <w:rPr>
          <w:rFonts w:ascii="Times New Roman" w:eastAsia="Calibri" w:hAnsi="Times New Roman" w:cs="Times New Roman"/>
          <w:sz w:val="24"/>
          <w:szCs w:val="24"/>
        </w:rPr>
      </w:pPr>
      <w:r w:rsidRPr="00127769">
        <w:rPr>
          <w:rFonts w:ascii="Times New Roman" w:eastAsia="Calibri" w:hAnsi="Times New Roman" w:cs="Times New Roman"/>
          <w:sz w:val="24"/>
          <w:szCs w:val="24"/>
        </w:rPr>
        <w:t>(Imię, nazwisko, telefon, mail)</w:t>
      </w:r>
    </w:p>
    <w:p w14:paraId="6CC3B4FE" w14:textId="77777777" w:rsidR="00E03D37" w:rsidRPr="00127769" w:rsidRDefault="00E03D37" w:rsidP="00BE23D5">
      <w:pPr>
        <w:spacing w:after="0" w:line="360" w:lineRule="auto"/>
        <w:ind w:left="96" w:hanging="10"/>
        <w:rPr>
          <w:rFonts w:ascii="Times New Roman" w:eastAsia="Calibri" w:hAnsi="Times New Roman" w:cs="Times New Roman"/>
          <w:sz w:val="24"/>
          <w:szCs w:val="24"/>
        </w:rPr>
      </w:pPr>
    </w:p>
    <w:p w14:paraId="2B037527" w14:textId="77777777" w:rsidR="00E03D37" w:rsidRPr="00127769" w:rsidRDefault="00E03D37" w:rsidP="00BE23D5">
      <w:pPr>
        <w:spacing w:after="0" w:line="360" w:lineRule="auto"/>
        <w:ind w:left="96" w:hanging="10"/>
        <w:rPr>
          <w:rFonts w:ascii="Times New Roman" w:eastAsia="Calibri" w:hAnsi="Times New Roman" w:cs="Times New Roman"/>
          <w:sz w:val="24"/>
          <w:szCs w:val="24"/>
        </w:rPr>
      </w:pPr>
    </w:p>
    <w:p w14:paraId="3EB21CD4" w14:textId="77777777" w:rsidR="00E03D37" w:rsidRPr="00127769" w:rsidRDefault="00E03D37" w:rsidP="00BE23D5">
      <w:pPr>
        <w:spacing w:after="0" w:line="360" w:lineRule="auto"/>
        <w:ind w:left="96" w:hanging="10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127769">
        <w:rPr>
          <w:rFonts w:ascii="Times New Roman" w:hAnsi="Times New Roman" w:cs="Times New Roman"/>
          <w:sz w:val="24"/>
          <w:szCs w:val="24"/>
        </w:rPr>
        <w:tab/>
      </w:r>
      <w:r w:rsidRPr="00127769">
        <w:rPr>
          <w:rFonts w:ascii="Times New Roman" w:hAnsi="Times New Roman" w:cs="Times New Roman"/>
          <w:sz w:val="24"/>
          <w:szCs w:val="24"/>
        </w:rPr>
        <w:tab/>
      </w:r>
      <w:r w:rsidRPr="00127769">
        <w:rPr>
          <w:rFonts w:ascii="Times New Roman" w:hAnsi="Times New Roman" w:cs="Times New Roman"/>
          <w:sz w:val="24"/>
          <w:szCs w:val="24"/>
        </w:rPr>
        <w:tab/>
      </w:r>
      <w:r w:rsidRPr="00127769">
        <w:rPr>
          <w:rFonts w:ascii="Times New Roman" w:hAnsi="Times New Roman" w:cs="Times New Roman"/>
          <w:sz w:val="24"/>
          <w:szCs w:val="24"/>
        </w:rPr>
        <w:tab/>
      </w:r>
      <w:r w:rsidRPr="00127769">
        <w:rPr>
          <w:rFonts w:ascii="Times New Roman" w:hAnsi="Times New Roman" w:cs="Times New Roman"/>
          <w:sz w:val="24"/>
          <w:szCs w:val="24"/>
        </w:rPr>
        <w:tab/>
      </w:r>
    </w:p>
    <w:p w14:paraId="5208CBAE" w14:textId="77777777" w:rsidR="00E03D37" w:rsidRPr="00127769" w:rsidRDefault="00E03D37" w:rsidP="00BE23D5">
      <w:pPr>
        <w:tabs>
          <w:tab w:val="right" w:pos="917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2776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03D26" w:rsidRPr="00127769">
        <w:rPr>
          <w:rFonts w:ascii="Times New Roman" w:eastAsia="Calibri" w:hAnsi="Times New Roman" w:cs="Times New Roman"/>
          <w:sz w:val="24"/>
          <w:szCs w:val="24"/>
        </w:rPr>
        <w:t>(miejscowość, data)</w:t>
      </w:r>
    </w:p>
    <w:p w14:paraId="367AA3CF" w14:textId="77777777" w:rsidR="00E03D37" w:rsidRPr="00127769" w:rsidRDefault="00E03D37" w:rsidP="00BE23D5">
      <w:pPr>
        <w:tabs>
          <w:tab w:val="right" w:pos="917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EB0E9F" w14:textId="77777777" w:rsidR="00E03D37" w:rsidRPr="00127769" w:rsidRDefault="00E03D37" w:rsidP="00BE23D5">
      <w:pPr>
        <w:tabs>
          <w:tab w:val="right" w:pos="917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9CBC1B" w14:textId="3DDFCF28" w:rsidR="00E03D37" w:rsidRPr="00127769" w:rsidRDefault="00E03D37" w:rsidP="00BE23D5">
      <w:pPr>
        <w:tabs>
          <w:tab w:val="right" w:pos="917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277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03D26" w:rsidRPr="00127769">
        <w:rPr>
          <w:rFonts w:ascii="Times New Roman" w:eastAsia="Calibri" w:hAnsi="Times New Roman" w:cs="Times New Roman"/>
          <w:sz w:val="24"/>
          <w:szCs w:val="24"/>
        </w:rPr>
        <w:tab/>
      </w:r>
    </w:p>
    <w:p w14:paraId="3CE9498D" w14:textId="77777777" w:rsidR="00A03D26" w:rsidRPr="00127769" w:rsidRDefault="00A03D26" w:rsidP="00BE23D5">
      <w:pPr>
        <w:tabs>
          <w:tab w:val="right" w:pos="917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eastAsia="Calibri" w:hAnsi="Times New Roman" w:cs="Times New Roman"/>
          <w:sz w:val="24"/>
          <w:szCs w:val="24"/>
        </w:rPr>
        <w:t>(Podpis/y osoby/osób upoważnionej/ych do składania</w:t>
      </w:r>
      <w:r w:rsidR="00E03D37" w:rsidRPr="00127769">
        <w:rPr>
          <w:rFonts w:ascii="Times New Roman" w:hAnsi="Times New Roman" w:cs="Times New Roman"/>
          <w:sz w:val="24"/>
          <w:szCs w:val="24"/>
        </w:rPr>
        <w:t xml:space="preserve">  </w:t>
      </w:r>
      <w:r w:rsidRPr="00127769">
        <w:rPr>
          <w:rFonts w:ascii="Times New Roman" w:hAnsi="Times New Roman" w:cs="Times New Roman"/>
          <w:sz w:val="24"/>
          <w:szCs w:val="24"/>
        </w:rPr>
        <w:t>oświadczeń woli w imieniu Wykonawcy)</w:t>
      </w:r>
    </w:p>
    <w:p w14:paraId="5CB775B8" w14:textId="77777777" w:rsidR="00A03D26" w:rsidRPr="00127769" w:rsidRDefault="00A03D26" w:rsidP="00BE2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2C0956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6ED487" w14:textId="77777777" w:rsidR="00E03D37" w:rsidRPr="00127769" w:rsidRDefault="00E03D37" w:rsidP="00BE2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DBFFEF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F632D7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0932BB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EBF47E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0F6755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FBEE62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F522E2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48068D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302FE1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A9B0B8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ED3E7C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51B808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27769">
        <w:rPr>
          <w:rFonts w:ascii="Times New Roman" w:eastAsia="Calibri" w:hAnsi="Times New Roman" w:cs="Times New Roman"/>
          <w:b/>
          <w:sz w:val="24"/>
          <w:szCs w:val="24"/>
        </w:rPr>
        <w:t>Załącznik nr 3 do  Zapytania Ofertowego</w:t>
      </w:r>
    </w:p>
    <w:p w14:paraId="7B0DD2FC" w14:textId="77777777" w:rsidR="00E03D37" w:rsidRPr="00127769" w:rsidRDefault="00E03D37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6403B5" w14:textId="77777777" w:rsidR="00E03D37" w:rsidRPr="00127769" w:rsidRDefault="00E03D37" w:rsidP="00BE23D5">
      <w:pPr>
        <w:spacing w:after="0" w:line="360" w:lineRule="auto"/>
        <w:ind w:left="65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C0FA05E" wp14:editId="1E880143">
                <wp:extent cx="1384292" cy="4568"/>
                <wp:effectExtent l="0" t="0" r="0" b="0"/>
                <wp:docPr id="99529" name="Group 99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292" cy="4568"/>
                          <a:chOff x="0" y="0"/>
                          <a:chExt cx="1384292" cy="4568"/>
                        </a:xfrm>
                      </wpg:grpSpPr>
                      <wps:wsp>
                        <wps:cNvPr id="99528" name="Shape 99528"/>
                        <wps:cNvSpPr/>
                        <wps:spPr>
                          <a:xfrm>
                            <a:off x="0" y="0"/>
                            <a:ext cx="1384292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292" h="4568">
                                <a:moveTo>
                                  <a:pt x="0" y="2284"/>
                                </a:moveTo>
                                <a:lnTo>
                                  <a:pt x="1384292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0F847" id="Group 99529" o:spid="_x0000_s1026" style="width:109pt;height:.35pt;mso-position-horizontal-relative:char;mso-position-vertical-relative:line" coordsize="138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">
                <v:shape id="Shape 99528" o:spid="_x0000_s1027" style="position:absolute;width:13842;height:45;visibility:visible;mso-wrap-style:square;v-text-anchor:top" coordsize="1384292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" path="m,2284r1384292,e" filled="f" strokeweight=".1269mm">
                  <v:stroke miterlimit="1" joinstyle="miter"/>
                  <v:path arrowok="t" textboxrect="0,0,1384292,4568"/>
                </v:shape>
                <w10:anchorlock/>
              </v:group>
            </w:pict>
          </mc:Fallback>
        </mc:AlternateContent>
      </w:r>
    </w:p>
    <w:p w14:paraId="03EF21D5" w14:textId="77777777" w:rsidR="00E03D37" w:rsidRPr="00127769" w:rsidRDefault="00E03D37" w:rsidP="00BE23D5">
      <w:pPr>
        <w:spacing w:after="0" w:line="360" w:lineRule="auto"/>
        <w:ind w:left="520" w:hanging="10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Pieczęć Wykonawcy</w:t>
      </w:r>
    </w:p>
    <w:p w14:paraId="07F18B26" w14:textId="77777777" w:rsidR="00E03D37" w:rsidRPr="00127769" w:rsidRDefault="00E03D37" w:rsidP="00BE23D5">
      <w:pPr>
        <w:spacing w:after="0" w:line="360" w:lineRule="auto"/>
        <w:ind w:right="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OŚWIADCZENIE O</w:t>
      </w:r>
    </w:p>
    <w:p w14:paraId="5873EF12" w14:textId="77777777" w:rsidR="00E03D37" w:rsidRPr="00127769" w:rsidRDefault="00E03D37" w:rsidP="00BE23D5">
      <w:pPr>
        <w:spacing w:after="0" w:line="360" w:lineRule="auto"/>
        <w:ind w:right="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SPEŁNIANIU WARUNKÓW UDZIAŁU W POSTĘPOWANIU</w:t>
      </w:r>
    </w:p>
    <w:p w14:paraId="72A75D34" w14:textId="77777777" w:rsidR="00E03D37" w:rsidRPr="00127769" w:rsidRDefault="00E03D37" w:rsidP="00BE23D5">
      <w:pPr>
        <w:spacing w:after="0" w:line="360" w:lineRule="auto"/>
        <w:ind w:right="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BRAKU PODSTAW DO WYKLUCZENIA Z UDZIAŁU W POSTĘPOWANIU</w:t>
      </w:r>
    </w:p>
    <w:p w14:paraId="19AF81AA" w14:textId="52EC3D10" w:rsidR="00E03D37" w:rsidRPr="00127769" w:rsidRDefault="00E03D37" w:rsidP="00BE23D5">
      <w:pPr>
        <w:spacing w:after="0" w:line="360" w:lineRule="auto"/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dotyczącego dostarczenia bonów towarowych w ramach </w:t>
      </w:r>
      <w:r w:rsidR="00947CD2" w:rsidRPr="00127769">
        <w:rPr>
          <w:rFonts w:ascii="Times New Roman" w:eastAsia="Calibri" w:hAnsi="Times New Roman" w:cs="Times New Roman"/>
          <w:sz w:val="24"/>
          <w:szCs w:val="24"/>
        </w:rPr>
        <w:t>zadania „Pomoc na plus - Okręgowy Ośrodek Pomocy Pokrzywdzonym Przestępstwem w Gdańsku wraz z Lokalnymi Punktami”, który sfinansowany jest ze środków Funduszu Sprawiedliwości, którego dysponentem jest Minister Sprawiedliwości</w:t>
      </w:r>
      <w:r w:rsidRPr="0012776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0E0E47" w14:textId="77777777" w:rsidR="00E03D37" w:rsidRPr="00127769" w:rsidRDefault="00E03D37" w:rsidP="00A00E02">
      <w:pPr>
        <w:pStyle w:val="Akapitzlist"/>
        <w:numPr>
          <w:ilvl w:val="0"/>
          <w:numId w:val="30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69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postępowaniu, w szczególności:</w:t>
      </w:r>
    </w:p>
    <w:p w14:paraId="1F46AA7D" w14:textId="77777777" w:rsidR="00E03D37" w:rsidRPr="00127769" w:rsidRDefault="00E03D37" w:rsidP="00A00E02">
      <w:pPr>
        <w:numPr>
          <w:ilvl w:val="0"/>
          <w:numId w:val="27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Posiadam uprawnienia do wykonania działalności objętej zamówieniem.</w:t>
      </w:r>
    </w:p>
    <w:p w14:paraId="75073813" w14:textId="77777777" w:rsidR="00E03D37" w:rsidRPr="00127769" w:rsidRDefault="00E03D37" w:rsidP="00A00E02">
      <w:pPr>
        <w:numPr>
          <w:ilvl w:val="0"/>
          <w:numId w:val="27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Dysponuję wymaganym potencjałem technicznym.</w:t>
      </w:r>
    </w:p>
    <w:p w14:paraId="30FF39B9" w14:textId="77777777" w:rsidR="00E03D37" w:rsidRPr="00127769" w:rsidRDefault="00E03D37" w:rsidP="00A00E02">
      <w:pPr>
        <w:numPr>
          <w:ilvl w:val="0"/>
          <w:numId w:val="27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Posiadam zdolność finansową i ekonomiczną do realizacji przedmiotu zamówienia.</w:t>
      </w:r>
    </w:p>
    <w:p w14:paraId="4A563BC2" w14:textId="77777777" w:rsidR="00E03D37" w:rsidRPr="00127769" w:rsidRDefault="00E03D37" w:rsidP="00A00E02">
      <w:pPr>
        <w:pStyle w:val="Akapitzlist"/>
        <w:numPr>
          <w:ilvl w:val="0"/>
          <w:numId w:val="30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7769">
        <w:rPr>
          <w:rFonts w:ascii="Times New Roman" w:hAnsi="Times New Roman" w:cs="Times New Roman"/>
          <w:b/>
          <w:sz w:val="24"/>
          <w:szCs w:val="24"/>
        </w:rPr>
        <w:t>Ponadto oświadczam, iż:</w:t>
      </w:r>
    </w:p>
    <w:p w14:paraId="693F5B3D" w14:textId="77777777" w:rsidR="00E03D37" w:rsidRPr="00127769" w:rsidRDefault="00E03D37" w:rsidP="00A00E02">
      <w:pPr>
        <w:numPr>
          <w:ilvl w:val="0"/>
          <w:numId w:val="28"/>
        </w:numPr>
        <w:spacing w:after="0" w:line="360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Nie jestem w stanie likwidacji lub upadłości.</w:t>
      </w:r>
    </w:p>
    <w:p w14:paraId="3E9C243A" w14:textId="77777777" w:rsidR="00E03D37" w:rsidRPr="00127769" w:rsidRDefault="00E03D37" w:rsidP="00A00E02">
      <w:pPr>
        <w:numPr>
          <w:ilvl w:val="0"/>
          <w:numId w:val="28"/>
        </w:numPr>
        <w:spacing w:after="0" w:line="360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726A296" w14:textId="77777777" w:rsidR="00E03D37" w:rsidRPr="00127769" w:rsidRDefault="00E03D37" w:rsidP="00A00E02">
      <w:pPr>
        <w:numPr>
          <w:ilvl w:val="1"/>
          <w:numId w:val="29"/>
        </w:numPr>
        <w:spacing w:after="0" w:line="360" w:lineRule="auto"/>
        <w:ind w:left="709" w:hanging="367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7037FBFA" w14:textId="77777777" w:rsidR="00E03D37" w:rsidRPr="00127769" w:rsidRDefault="00E03D37" w:rsidP="00A00E02">
      <w:pPr>
        <w:numPr>
          <w:ilvl w:val="1"/>
          <w:numId w:val="29"/>
        </w:numPr>
        <w:spacing w:after="0" w:line="360" w:lineRule="auto"/>
        <w:ind w:left="709" w:hanging="367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posiadaniu co najmniej 10 % udziałów lub akcji;</w:t>
      </w:r>
    </w:p>
    <w:p w14:paraId="2ECA9B76" w14:textId="77777777" w:rsidR="00E03D37" w:rsidRPr="00127769" w:rsidRDefault="00E03D37" w:rsidP="00A00E02">
      <w:pPr>
        <w:numPr>
          <w:ilvl w:val="1"/>
          <w:numId w:val="29"/>
        </w:numPr>
        <w:spacing w:after="0" w:line="360" w:lineRule="auto"/>
        <w:ind w:left="709" w:hanging="367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2DBAB83D" w14:textId="77777777" w:rsidR="00E03D37" w:rsidRPr="00127769" w:rsidRDefault="00E03D37" w:rsidP="00A00E02">
      <w:pPr>
        <w:numPr>
          <w:ilvl w:val="1"/>
          <w:numId w:val="29"/>
        </w:numPr>
        <w:spacing w:after="0" w:line="360" w:lineRule="auto"/>
        <w:ind w:left="709" w:hanging="367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r w:rsidRPr="001277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A529FD" wp14:editId="7548AB68">
            <wp:extent cx="4569" cy="4569"/>
            <wp:effectExtent l="0" t="0" r="0" b="0"/>
            <wp:docPr id="35654" name="Picture 35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54" name="Picture 356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AC2BD" w14:textId="77777777" w:rsidR="00E03D37" w:rsidRPr="00127769" w:rsidRDefault="00E03D37" w:rsidP="00A00E02">
      <w:pPr>
        <w:numPr>
          <w:ilvl w:val="0"/>
          <w:numId w:val="28"/>
        </w:numPr>
        <w:spacing w:after="0" w:line="360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lastRenderedPageBreak/>
        <w:t>Zapoznałem się z zapytaniem ofertowym oraz jego załącznikami i nie wnosi żadnych zastrzeżeń.</w:t>
      </w:r>
    </w:p>
    <w:p w14:paraId="3C4DD0E9" w14:textId="77777777" w:rsidR="00E03D37" w:rsidRPr="00127769" w:rsidRDefault="00E03D37" w:rsidP="00BE2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4450D" w14:textId="77777777" w:rsidR="00E03D37" w:rsidRPr="00127769" w:rsidRDefault="00E03D37" w:rsidP="00BE2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C55D" w14:textId="77777777" w:rsidR="00E03D37" w:rsidRPr="00127769" w:rsidRDefault="00E03D37" w:rsidP="00BE2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538C2" w14:textId="77777777" w:rsidR="00E03D37" w:rsidRPr="00127769" w:rsidRDefault="00E03D37" w:rsidP="00BE2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F3840" w14:textId="65689A7B" w:rsidR="00E03D37" w:rsidRPr="00127769" w:rsidRDefault="00E03D37" w:rsidP="00BE2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127769">
        <w:rPr>
          <w:rFonts w:ascii="Times New Roman" w:hAnsi="Times New Roman" w:cs="Times New Roman"/>
          <w:sz w:val="24"/>
          <w:szCs w:val="24"/>
        </w:rPr>
        <w:tab/>
      </w:r>
      <w:r w:rsidRPr="00127769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7B3DDDEA" w14:textId="77777777" w:rsidR="00E03D37" w:rsidRPr="00127769" w:rsidRDefault="00E03D37" w:rsidP="00BE23D5">
      <w:pPr>
        <w:spacing w:after="0" w:line="360" w:lineRule="auto"/>
        <w:ind w:left="4253" w:hanging="4248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eastAsia="Calibri" w:hAnsi="Times New Roman" w:cs="Times New Roman"/>
          <w:sz w:val="24"/>
          <w:szCs w:val="24"/>
        </w:rPr>
        <w:t xml:space="preserve">(miejscowość, data) </w:t>
      </w:r>
      <w:r w:rsidRPr="00127769">
        <w:rPr>
          <w:rFonts w:ascii="Times New Roman" w:eastAsia="Calibri" w:hAnsi="Times New Roman" w:cs="Times New Roman"/>
          <w:sz w:val="24"/>
          <w:szCs w:val="24"/>
        </w:rPr>
        <w:tab/>
        <w:t xml:space="preserve">(Podpis/y osoby/ osób upoważnionej/ych do składania </w:t>
      </w:r>
      <w:r w:rsidRPr="00127769">
        <w:rPr>
          <w:rFonts w:ascii="Times New Roman" w:hAnsi="Times New Roman" w:cs="Times New Roman"/>
          <w:sz w:val="24"/>
          <w:szCs w:val="24"/>
        </w:rPr>
        <w:t>oświadczeń woli w imieniu Wykonawcy)</w:t>
      </w:r>
    </w:p>
    <w:p w14:paraId="0F776514" w14:textId="77777777" w:rsidR="00E03D37" w:rsidRPr="00127769" w:rsidRDefault="00E03D37" w:rsidP="00BE23D5">
      <w:pPr>
        <w:tabs>
          <w:tab w:val="center" w:pos="45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03D37" w:rsidRPr="00127769" w:rsidSect="001277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0" w:h="16820"/>
          <w:pgMar w:top="1417" w:right="1417" w:bottom="1417" w:left="1417" w:header="170" w:footer="0" w:gutter="0"/>
          <w:pgNumType w:start="3"/>
          <w:cols w:space="708"/>
          <w:titlePg/>
          <w:docGrid w:linePitch="299"/>
        </w:sectPr>
      </w:pPr>
      <w:r w:rsidRPr="00127769">
        <w:rPr>
          <w:rFonts w:ascii="Times New Roman" w:hAnsi="Times New Roman" w:cs="Times New Roman"/>
          <w:sz w:val="24"/>
          <w:szCs w:val="24"/>
        </w:rPr>
        <w:tab/>
      </w:r>
    </w:p>
    <w:p w14:paraId="726D6889" w14:textId="77777777" w:rsidR="00207DA1" w:rsidRPr="00127769" w:rsidRDefault="00207DA1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277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4 do  Zapytania Ofertowego</w:t>
      </w:r>
    </w:p>
    <w:p w14:paraId="6A50396B" w14:textId="77777777" w:rsidR="00207DA1" w:rsidRPr="00127769" w:rsidRDefault="00207DA1" w:rsidP="00BE23D5">
      <w:pPr>
        <w:spacing w:after="0" w:line="360" w:lineRule="auto"/>
        <w:ind w:left="26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2B79C35" w14:textId="77777777" w:rsidR="00E03D37" w:rsidRPr="00127769" w:rsidRDefault="00E03D37" w:rsidP="00BE23D5">
      <w:pPr>
        <w:spacing w:after="0" w:line="360" w:lineRule="auto"/>
        <w:ind w:left="26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WYKAZ PLACÓWEK HANDLOWYCH REALIZUJĄCYCH OFEROWANE BONY TOWAROWE</w:t>
      </w:r>
      <w:r w:rsidRPr="001277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E4AADD" wp14:editId="027BEAAF">
            <wp:extent cx="36549" cy="59388"/>
            <wp:effectExtent l="0" t="0" r="0" b="0"/>
            <wp:docPr id="99535" name="Picture 99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35" name="Picture 995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margin" w:tblpY="496"/>
        <w:tblOverlap w:val="never"/>
        <w:tblW w:w="9562" w:type="dxa"/>
        <w:tblInd w:w="0" w:type="dxa"/>
        <w:tblCellMar>
          <w:top w:w="175" w:type="dxa"/>
          <w:left w:w="115" w:type="dxa"/>
          <w:bottom w:w="285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3533"/>
        <w:gridCol w:w="1832"/>
        <w:gridCol w:w="3636"/>
      </w:tblGrid>
      <w:tr w:rsidR="00207DA1" w:rsidRPr="00127769" w14:paraId="70BC127D" w14:textId="77777777" w:rsidTr="002B64D6">
        <w:trPr>
          <w:trHeight w:val="95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06B07" w14:textId="77777777" w:rsidR="00207DA1" w:rsidRPr="00127769" w:rsidRDefault="00207DA1" w:rsidP="00BE23D5">
            <w:pPr>
              <w:spacing w:after="0" w:line="360" w:lineRule="auto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6DA36" w14:textId="77777777" w:rsidR="00207DA1" w:rsidRPr="00127769" w:rsidRDefault="00207DA1" w:rsidP="00BE23D5">
            <w:pPr>
              <w:spacing w:after="0" w:line="36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Nazwa i adres placówki handlowej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E2E65" w14:textId="58640044" w:rsidR="00207DA1" w:rsidRPr="00127769" w:rsidRDefault="00207DA1" w:rsidP="00BE23D5">
            <w:pPr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 w:rsidR="00947CD2" w:rsidRPr="00127769">
              <w:rPr>
                <w:rFonts w:ascii="Times New Roman" w:hAnsi="Times New Roman" w:cs="Times New Roman"/>
                <w:sz w:val="24"/>
                <w:szCs w:val="24"/>
              </w:rPr>
              <w:t>/Miasto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6BE4B" w14:textId="77777777" w:rsidR="00207DA1" w:rsidRPr="00127769" w:rsidRDefault="00207DA1" w:rsidP="00BE23D5">
            <w:pPr>
              <w:spacing w:after="0" w:line="360" w:lineRule="auto"/>
              <w:ind w:left="161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Zakres asortymentu występującego w placówce handlowej</w:t>
            </w:r>
          </w:p>
          <w:p w14:paraId="0EAF28C7" w14:textId="1B23C9C7" w:rsidR="00207DA1" w:rsidRPr="00127769" w:rsidRDefault="00207DA1" w:rsidP="00BE23D5">
            <w:pPr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(artykuły żywnościowe/odzież, obuwie przemysłowe</w:t>
            </w:r>
            <w:r w:rsidR="00947CD2" w:rsidRPr="00127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207DA1" w:rsidRPr="00127769" w14:paraId="79377173" w14:textId="77777777" w:rsidTr="002B64D6">
        <w:trPr>
          <w:trHeight w:val="56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E2816" w14:textId="77777777" w:rsidR="00207DA1" w:rsidRPr="00127769" w:rsidRDefault="00207DA1" w:rsidP="00BE23D5">
            <w:pPr>
              <w:spacing w:after="0" w:line="360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4DCBC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052B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4199C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A1" w:rsidRPr="00127769" w14:paraId="223F7A2E" w14:textId="77777777" w:rsidTr="002B64D6">
        <w:trPr>
          <w:trHeight w:val="56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84BAD" w14:textId="77777777" w:rsidR="00207DA1" w:rsidRPr="00127769" w:rsidRDefault="00207DA1" w:rsidP="00BE23D5">
            <w:pPr>
              <w:spacing w:after="0" w:line="360" w:lineRule="auto"/>
              <w:ind w:left="-1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C1246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5ECE1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D71B1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A1" w:rsidRPr="00127769" w14:paraId="34D4C06C" w14:textId="77777777" w:rsidTr="002B64D6">
        <w:trPr>
          <w:trHeight w:val="56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EF952" w14:textId="77777777" w:rsidR="00207DA1" w:rsidRPr="00127769" w:rsidRDefault="00207DA1" w:rsidP="00BE23D5">
            <w:pPr>
              <w:spacing w:after="0" w:line="360" w:lineRule="auto"/>
              <w:ind w:left="-12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FAAFD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F6A79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4977F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A1" w:rsidRPr="00127769" w14:paraId="6F628625" w14:textId="77777777" w:rsidTr="002B64D6">
        <w:trPr>
          <w:trHeight w:val="56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6CE8B" w14:textId="77777777" w:rsidR="00207DA1" w:rsidRPr="00127769" w:rsidRDefault="00207DA1" w:rsidP="00BE23D5">
            <w:pPr>
              <w:spacing w:after="0" w:line="360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E8623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CA5D0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1DFC7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A1" w:rsidRPr="00127769" w14:paraId="703C69DC" w14:textId="77777777" w:rsidTr="002B64D6">
        <w:trPr>
          <w:trHeight w:val="56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123C4" w14:textId="77777777" w:rsidR="00207DA1" w:rsidRPr="00127769" w:rsidRDefault="00207DA1" w:rsidP="00BE23D5">
            <w:pPr>
              <w:spacing w:after="0" w:line="360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277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5E673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6B83A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63282" w14:textId="77777777" w:rsidR="00207DA1" w:rsidRPr="00127769" w:rsidRDefault="00207DA1" w:rsidP="00BE2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610F2" w14:textId="77777777" w:rsidR="00207DA1" w:rsidRPr="00127769" w:rsidRDefault="00207DA1" w:rsidP="00BE23D5">
      <w:pPr>
        <w:spacing w:after="0" w:line="360" w:lineRule="auto"/>
        <w:ind w:left="108"/>
        <w:rPr>
          <w:rFonts w:ascii="Times New Roman" w:hAnsi="Times New Roman" w:cs="Times New Roman"/>
          <w:sz w:val="24"/>
          <w:szCs w:val="24"/>
        </w:rPr>
      </w:pPr>
    </w:p>
    <w:p w14:paraId="5BB50B6C" w14:textId="77777777" w:rsidR="00207DA1" w:rsidRPr="00127769" w:rsidRDefault="00207DA1" w:rsidP="00BE23D5">
      <w:pPr>
        <w:spacing w:before="329" w:after="0" w:line="360" w:lineRule="auto"/>
        <w:ind w:left="45" w:hanging="10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  <w:u w:val="single" w:color="000000"/>
        </w:rPr>
        <w:t>Uwagi dotyczące sposobu wypełnienia tabeli:</w:t>
      </w:r>
    </w:p>
    <w:p w14:paraId="4B842392" w14:textId="77777777" w:rsidR="00207DA1" w:rsidRPr="00127769" w:rsidRDefault="00207DA1" w:rsidP="00A00E0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 xml:space="preserve">w rubryce — „nazwa i adres placówki handlowej” Wykonawca musi wskazać placówki handlowe w których świadczeniobiorcy Zamawiającego będą mogli realizować oferowane bony towarowe. Liczba wskazanych placówek, będzie miała wpływ na Ocenę oferty, </w:t>
      </w:r>
    </w:p>
    <w:p w14:paraId="2755831D" w14:textId="2DDF0576" w:rsidR="00207DA1" w:rsidRDefault="00207DA1" w:rsidP="00A00E0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w rubryce — „powiat” Wykonawca musi wskazać w jakim powiecie znajduje się placówka handlowa</w:t>
      </w:r>
    </w:p>
    <w:p w14:paraId="5FE159DB" w14:textId="03AEF2C0" w:rsidR="006B5FFB" w:rsidRDefault="006B5FFB" w:rsidP="006B5FF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A36ADE" w14:textId="3D47AC8D" w:rsidR="006B5FFB" w:rsidRDefault="006B5FFB" w:rsidP="006B5FF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B37844" w14:textId="5D19706A" w:rsidR="006B5FFB" w:rsidRDefault="006B5FFB" w:rsidP="006B5FF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FA76B1" w14:textId="77777777" w:rsidR="006B5FFB" w:rsidRPr="00127769" w:rsidRDefault="006B5FFB" w:rsidP="006B5FF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93B8AB" w14:textId="7F1FA7F6" w:rsidR="00E03D37" w:rsidRPr="00127769" w:rsidRDefault="00207DA1" w:rsidP="00A00E0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w rubryce — „zakres asortymentu” Wykonawca musi wskazać, że placówki handlowe, w których będą realizowane bony towarowe oferują odpowiednio artykuły żywnościowe/odzież, obuwie i artykuły przemysłowe)</w:t>
      </w:r>
    </w:p>
    <w:p w14:paraId="3C203663" w14:textId="77777777" w:rsidR="00207DA1" w:rsidRPr="00127769" w:rsidRDefault="00207DA1" w:rsidP="00BE2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*niewłaściwe skreślić</w:t>
      </w:r>
    </w:p>
    <w:p w14:paraId="3AD34BA2" w14:textId="77777777" w:rsidR="00207DA1" w:rsidRPr="00127769" w:rsidRDefault="00207DA1" w:rsidP="00BE2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94D42" w14:textId="77777777" w:rsidR="00207DA1" w:rsidRPr="00127769" w:rsidRDefault="00207DA1" w:rsidP="00BE2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5BACA" w14:textId="4A1C8025" w:rsidR="00207DA1" w:rsidRPr="00127769" w:rsidRDefault="00207DA1" w:rsidP="00BE2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127769">
        <w:rPr>
          <w:rFonts w:ascii="Times New Roman" w:hAnsi="Times New Roman" w:cs="Times New Roman"/>
          <w:sz w:val="24"/>
          <w:szCs w:val="24"/>
        </w:rPr>
        <w:tab/>
      </w:r>
      <w:r w:rsidRPr="0012776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A3B9ABD" w14:textId="77777777" w:rsidR="00207DA1" w:rsidRPr="00127769" w:rsidRDefault="00207DA1" w:rsidP="00BE23D5">
      <w:pPr>
        <w:spacing w:after="0" w:line="360" w:lineRule="auto"/>
        <w:ind w:left="4253" w:hanging="4248"/>
        <w:rPr>
          <w:rFonts w:ascii="Times New Roman" w:hAnsi="Times New Roman" w:cs="Times New Roman"/>
          <w:sz w:val="24"/>
          <w:szCs w:val="24"/>
        </w:rPr>
      </w:pPr>
      <w:r w:rsidRPr="00127769">
        <w:rPr>
          <w:rFonts w:ascii="Times New Roman" w:eastAsia="Calibri" w:hAnsi="Times New Roman" w:cs="Times New Roman"/>
          <w:sz w:val="24"/>
          <w:szCs w:val="24"/>
        </w:rPr>
        <w:t xml:space="preserve">(miejscowość, data) </w:t>
      </w:r>
      <w:r w:rsidRPr="00127769">
        <w:rPr>
          <w:rFonts w:ascii="Times New Roman" w:eastAsia="Calibri" w:hAnsi="Times New Roman" w:cs="Times New Roman"/>
          <w:sz w:val="24"/>
          <w:szCs w:val="24"/>
        </w:rPr>
        <w:tab/>
        <w:t xml:space="preserve">(Podpis/y osoby/ osób upoważnionej/ych do składania </w:t>
      </w:r>
      <w:r w:rsidRPr="00127769">
        <w:rPr>
          <w:rFonts w:ascii="Times New Roman" w:hAnsi="Times New Roman" w:cs="Times New Roman"/>
          <w:sz w:val="24"/>
          <w:szCs w:val="24"/>
        </w:rPr>
        <w:t>oświadczeń woli w imieniu Wykonawcy)</w:t>
      </w:r>
    </w:p>
    <w:p w14:paraId="5BAC502D" w14:textId="77777777" w:rsidR="002B64D6" w:rsidRPr="00127769" w:rsidRDefault="002B64D6" w:rsidP="00BE23D5">
      <w:pPr>
        <w:spacing w:after="0" w:line="360" w:lineRule="auto"/>
        <w:ind w:left="4253" w:hanging="4248"/>
        <w:rPr>
          <w:rFonts w:ascii="Times New Roman" w:hAnsi="Times New Roman" w:cs="Times New Roman"/>
          <w:sz w:val="24"/>
          <w:szCs w:val="24"/>
        </w:rPr>
      </w:pPr>
    </w:p>
    <w:p w14:paraId="7C8CB093" w14:textId="77777777" w:rsidR="00E76922" w:rsidRPr="00127769" w:rsidRDefault="00E76922" w:rsidP="00BE23D5">
      <w:pPr>
        <w:spacing w:after="0" w:line="360" w:lineRule="auto"/>
        <w:ind w:left="4253" w:hanging="4248"/>
        <w:rPr>
          <w:rFonts w:ascii="Times New Roman" w:hAnsi="Times New Roman" w:cs="Times New Roman"/>
          <w:sz w:val="24"/>
          <w:szCs w:val="24"/>
        </w:rPr>
      </w:pPr>
    </w:p>
    <w:p w14:paraId="3C5EFCA0" w14:textId="77777777" w:rsidR="002B64D6" w:rsidRPr="00127769" w:rsidRDefault="002B64D6" w:rsidP="00BE2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2EFC4D7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4A8F40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2BABBE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5EB50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3C5668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8AA7FD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58BD12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AA7CD2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83BCF3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6D767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0A637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A09872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2DA79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D9D9C0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67532B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099FD3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B2945D" w14:textId="77777777" w:rsidR="00947CD2" w:rsidRPr="00127769" w:rsidRDefault="00947CD2" w:rsidP="00BE23D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0A873" w14:textId="77777777" w:rsidR="001E4D10" w:rsidRPr="00127769" w:rsidRDefault="001E4D10" w:rsidP="00BE2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E4D10" w:rsidRPr="00127769" w:rsidSect="006B5FFB">
      <w:footerReference w:type="default" r:id="rId16"/>
      <w:footerReference w:type="first" r:id="rId17"/>
      <w:footnotePr>
        <w:numRestart w:val="eachPage"/>
      </w:footnotePr>
      <w:pgSz w:w="11900" w:h="16820"/>
      <w:pgMar w:top="1417" w:right="1417" w:bottom="1417" w:left="141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37A3" w14:textId="77777777" w:rsidR="00301A4A" w:rsidRDefault="00301A4A">
      <w:r>
        <w:separator/>
      </w:r>
    </w:p>
  </w:endnote>
  <w:endnote w:type="continuationSeparator" w:id="0">
    <w:p w14:paraId="35EF6861" w14:textId="77777777" w:rsidR="00301A4A" w:rsidRDefault="0030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ED10" w14:textId="77777777" w:rsidR="002B64D6" w:rsidRDefault="002B64D6">
    <w:pPr>
      <w:spacing w:after="1365" w:line="259" w:lineRule="auto"/>
      <w:ind w:right="-748"/>
      <w:jc w:val="right"/>
    </w:pPr>
    <w:r>
      <w:rPr>
        <w:rFonts w:ascii="Courier New" w:eastAsia="Courier New" w:hAnsi="Courier New" w:cs="Courier New"/>
        <w:sz w:val="26"/>
      </w:rPr>
      <w:t>o</w:t>
    </w:r>
  </w:p>
  <w:p w14:paraId="1260574E" w14:textId="77777777" w:rsidR="002B64D6" w:rsidRDefault="002B64D6">
    <w:pPr>
      <w:spacing w:after="0" w:line="259" w:lineRule="auto"/>
      <w:ind w:left="2612"/>
    </w:pPr>
    <w:r>
      <w:rPr>
        <w:sz w:val="26"/>
      </w:rPr>
      <w:t>FUNDACJA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CB37" w14:textId="3E890117" w:rsidR="002B64D6" w:rsidRPr="00207DA1" w:rsidRDefault="002B64D6" w:rsidP="00207DA1">
    <w:pPr>
      <w:pStyle w:val="Stopka"/>
      <w:tabs>
        <w:tab w:val="clear" w:pos="4536"/>
        <w:tab w:val="clear" w:pos="9072"/>
        <w:tab w:val="left" w:pos="3062"/>
      </w:tabs>
      <w:jc w:val="center"/>
      <w:rPr>
        <w:rFonts w:ascii="Times New Roman" w:hAnsi="Times New Roman"/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4518" w14:textId="092A1E9C" w:rsidR="002B64D6" w:rsidRPr="00207DA1" w:rsidRDefault="002B64D6" w:rsidP="00207DA1">
    <w:pPr>
      <w:pStyle w:val="Stopka"/>
      <w:tabs>
        <w:tab w:val="clear" w:pos="4536"/>
        <w:tab w:val="clear" w:pos="9072"/>
        <w:tab w:val="left" w:pos="3062"/>
      </w:tabs>
      <w:jc w:val="center"/>
      <w:rPr>
        <w:rFonts w:ascii="Times New Roman" w:hAnsi="Times New Roman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EA39" w14:textId="77777777" w:rsidR="002B64D6" w:rsidRPr="00124D4A" w:rsidRDefault="002B64D6" w:rsidP="00910FC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934B" w14:textId="076315FA" w:rsidR="002B64D6" w:rsidRPr="0075659D" w:rsidRDefault="002B64D6" w:rsidP="006B5FFB">
    <w:pPr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0704" w14:textId="77777777" w:rsidR="00301A4A" w:rsidRDefault="00301A4A">
      <w:r>
        <w:separator/>
      </w:r>
    </w:p>
  </w:footnote>
  <w:footnote w:type="continuationSeparator" w:id="0">
    <w:p w14:paraId="0FEF8CE7" w14:textId="77777777" w:rsidR="00301A4A" w:rsidRDefault="0030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9FC" w14:textId="77777777" w:rsidR="002B64D6" w:rsidRDefault="002B64D6">
    <w:pPr>
      <w:spacing w:after="0" w:line="259" w:lineRule="auto"/>
      <w:ind w:left="4403"/>
      <w:jc w:val="center"/>
    </w:pPr>
    <w:r>
      <w:rPr>
        <w:rFonts w:ascii="Calibri" w:eastAsia="Calibri" w:hAnsi="Calibri" w:cs="Calibri"/>
        <w:sz w:val="18"/>
      </w:rPr>
      <w:t>FUNDUSZ</w:t>
    </w:r>
  </w:p>
  <w:p w14:paraId="51EF4D38" w14:textId="77777777" w:rsidR="002B64D6" w:rsidRDefault="002B64D6">
    <w:pPr>
      <w:spacing w:after="657" w:line="259" w:lineRule="auto"/>
      <w:ind w:left="1856"/>
    </w:pPr>
    <w:r>
      <w:rPr>
        <w:rFonts w:ascii="Calibri" w:eastAsia="Calibri" w:hAnsi="Calibri" w:cs="Calibri"/>
      </w:rPr>
      <w:t>SPRAWIEDLIWOŚCI</w:t>
    </w:r>
  </w:p>
  <w:p w14:paraId="647251C8" w14:textId="77777777" w:rsidR="002B64D6" w:rsidRDefault="002B64D6">
    <w:pPr>
      <w:tabs>
        <w:tab w:val="center" w:pos="4270"/>
      </w:tabs>
      <w:spacing w:after="0" w:line="259" w:lineRule="auto"/>
    </w:pPr>
    <w: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do zapytania </w:t>
    </w:r>
    <w:r>
      <w:tab/>
      <w:t>nr 19M03Z001.CWP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6AF7" w14:textId="4FFBD710" w:rsidR="002B64D6" w:rsidRDefault="00BE23D5" w:rsidP="00E03D37">
    <w:pPr>
      <w:pStyle w:val="Nagwek"/>
      <w:spacing w:after="0"/>
    </w:pPr>
    <w:r>
      <w:rPr>
        <w:noProof/>
      </w:rPr>
      <w:drawing>
        <wp:anchor distT="0" distB="0" distL="114300" distR="114300" simplePos="0" relativeHeight="251687424" behindDoc="1" locked="0" layoutInCell="1" allowOverlap="1" wp14:anchorId="0B76539D" wp14:editId="7866FB81">
          <wp:simplePos x="0" y="0"/>
          <wp:positionH relativeFrom="margin">
            <wp:align>center</wp:align>
          </wp:positionH>
          <wp:positionV relativeFrom="paragraph">
            <wp:posOffset>98425</wp:posOffset>
          </wp:positionV>
          <wp:extent cx="4800600" cy="1123950"/>
          <wp:effectExtent l="0" t="0" r="0" b="0"/>
          <wp:wrapTight wrapText="bothSides">
            <wp:wrapPolygon edited="0">
              <wp:start x="0" y="0"/>
              <wp:lineTo x="0" y="21234"/>
              <wp:lineTo x="21514" y="21234"/>
              <wp:lineTo x="2151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F74C" w14:textId="6B23B920" w:rsidR="002B64D6" w:rsidRDefault="001E4D10" w:rsidP="00207DA1">
    <w:pPr>
      <w:spacing w:after="0" w:line="259" w:lineRule="auto"/>
    </w:pPr>
    <w:r>
      <w:rPr>
        <w:noProof/>
      </w:rPr>
      <w:drawing>
        <wp:anchor distT="0" distB="0" distL="114300" distR="114300" simplePos="0" relativeHeight="251685376" behindDoc="1" locked="0" layoutInCell="1" allowOverlap="1" wp14:anchorId="5481E840" wp14:editId="5322983F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4800600" cy="1123950"/>
          <wp:effectExtent l="0" t="0" r="0" b="0"/>
          <wp:wrapTight wrapText="bothSides">
            <wp:wrapPolygon edited="0">
              <wp:start x="0" y="0"/>
              <wp:lineTo x="0" y="21234"/>
              <wp:lineTo x="21514" y="21234"/>
              <wp:lineTo x="21514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C42"/>
    <w:multiLevelType w:val="hybridMultilevel"/>
    <w:tmpl w:val="D4A2F0C8"/>
    <w:lvl w:ilvl="0" w:tplc="09DEDDAC">
      <w:start w:val="1"/>
      <w:numFmt w:val="decimal"/>
      <w:lvlText w:val="%1)"/>
      <w:lvlJc w:val="left"/>
      <w:pPr>
        <w:ind w:left="10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B3CBD"/>
    <w:multiLevelType w:val="hybridMultilevel"/>
    <w:tmpl w:val="C1C4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0E79"/>
    <w:multiLevelType w:val="hybridMultilevel"/>
    <w:tmpl w:val="A84CEF9E"/>
    <w:lvl w:ilvl="0" w:tplc="D702E4D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0C1075DB"/>
    <w:multiLevelType w:val="hybridMultilevel"/>
    <w:tmpl w:val="10F01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7709"/>
    <w:multiLevelType w:val="hybridMultilevel"/>
    <w:tmpl w:val="323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F28DD"/>
    <w:multiLevelType w:val="hybridMultilevel"/>
    <w:tmpl w:val="792C2BA8"/>
    <w:lvl w:ilvl="0" w:tplc="0415000F">
      <w:start w:val="1"/>
      <w:numFmt w:val="decimal"/>
      <w:lvlText w:val="%1."/>
      <w:lvlJc w:val="left"/>
      <w:pPr>
        <w:ind w:left="29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C325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8CE7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1ABE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0931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C9CB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211E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29B3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A47F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305C9"/>
    <w:multiLevelType w:val="hybridMultilevel"/>
    <w:tmpl w:val="5964D28E"/>
    <w:lvl w:ilvl="0" w:tplc="4894C8A6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8544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6022C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882F0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94B3F0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20D39C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D86CDC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887CC8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52483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2B4203"/>
    <w:multiLevelType w:val="hybridMultilevel"/>
    <w:tmpl w:val="8DA8D65A"/>
    <w:lvl w:ilvl="0" w:tplc="F43ADAE2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E8B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617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24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42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2BE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E6E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71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55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365F7E"/>
    <w:multiLevelType w:val="hybridMultilevel"/>
    <w:tmpl w:val="753048E2"/>
    <w:lvl w:ilvl="0" w:tplc="7D1AC232">
      <w:start w:val="3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2C7B6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63E0E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06044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0036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3C1962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82ABA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CD268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EC20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DA7381"/>
    <w:multiLevelType w:val="hybridMultilevel"/>
    <w:tmpl w:val="BC8E2F78"/>
    <w:lvl w:ilvl="0" w:tplc="0415000F">
      <w:start w:val="1"/>
      <w:numFmt w:val="decimal"/>
      <w:lvlText w:val="%1."/>
      <w:lvlJc w:val="left"/>
      <w:pPr>
        <w:ind w:left="5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CA2828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88526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2B9A8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CF764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0AC54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47FA2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AFAF4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A5B30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316928"/>
    <w:multiLevelType w:val="hybridMultilevel"/>
    <w:tmpl w:val="D81C48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F7C7B"/>
    <w:multiLevelType w:val="hybridMultilevel"/>
    <w:tmpl w:val="BC708D78"/>
    <w:lvl w:ilvl="0" w:tplc="C464EAC2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E31BC">
      <w:start w:val="1"/>
      <w:numFmt w:val="lowerLetter"/>
      <w:lvlText w:val="%2)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C789A">
      <w:start w:val="1"/>
      <w:numFmt w:val="lowerRoman"/>
      <w:lvlText w:val="%3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200AC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03176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EC738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C7838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F82E0A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8A0298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FE4EF2"/>
    <w:multiLevelType w:val="hybridMultilevel"/>
    <w:tmpl w:val="A816F172"/>
    <w:lvl w:ilvl="0" w:tplc="FE2C8F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753E57"/>
    <w:multiLevelType w:val="hybridMultilevel"/>
    <w:tmpl w:val="D542E6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D169C9"/>
    <w:multiLevelType w:val="hybridMultilevel"/>
    <w:tmpl w:val="1FE4F2B0"/>
    <w:lvl w:ilvl="0" w:tplc="D82472DA">
      <w:start w:val="14"/>
      <w:numFmt w:val="upperRoman"/>
      <w:lvlText w:val="%1."/>
      <w:lvlJc w:val="left"/>
      <w:pPr>
        <w:ind w:left="85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6C3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022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765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0AB8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8546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810F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0A0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254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2F1897"/>
    <w:multiLevelType w:val="hybridMultilevel"/>
    <w:tmpl w:val="2A52FF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55D16"/>
    <w:multiLevelType w:val="hybridMultilevel"/>
    <w:tmpl w:val="BC22D8E8"/>
    <w:lvl w:ilvl="0" w:tplc="B2B6A73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E2B6114C">
      <w:start w:val="1"/>
      <w:numFmt w:val="decimal"/>
      <w:lvlText w:val="%2)"/>
      <w:lvlJc w:val="left"/>
      <w:pPr>
        <w:ind w:left="1843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 w15:restartNumberingAfterBreak="0">
    <w:nsid w:val="260A7BD6"/>
    <w:multiLevelType w:val="hybridMultilevel"/>
    <w:tmpl w:val="DC9015A0"/>
    <w:lvl w:ilvl="0" w:tplc="1F5667EE">
      <w:start w:val="12"/>
      <w:numFmt w:val="upperRoman"/>
      <w:lvlText w:val="%1."/>
      <w:lvlJc w:val="left"/>
      <w:pPr>
        <w:ind w:left="53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B">
      <w:start w:val="1"/>
      <w:numFmt w:val="lowerRoman"/>
      <w:lvlText w:val="%2."/>
      <w:lvlJc w:val="right"/>
      <w:pPr>
        <w:ind w:left="1077" w:hanging="360"/>
      </w:pPr>
    </w:lvl>
    <w:lvl w:ilvl="2" w:tplc="5FE8CEBA">
      <w:start w:val="1"/>
      <w:numFmt w:val="bullet"/>
      <w:lvlText w:val="▪"/>
      <w:lvlJc w:val="left"/>
      <w:pPr>
        <w:ind w:left="14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3B0A">
      <w:start w:val="1"/>
      <w:numFmt w:val="bullet"/>
      <w:lvlText w:val="•"/>
      <w:lvlJc w:val="left"/>
      <w:pPr>
        <w:ind w:left="21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61798">
      <w:start w:val="1"/>
      <w:numFmt w:val="bullet"/>
      <w:lvlText w:val="o"/>
      <w:lvlJc w:val="left"/>
      <w:pPr>
        <w:ind w:left="28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839A">
      <w:start w:val="1"/>
      <w:numFmt w:val="bullet"/>
      <w:lvlText w:val="▪"/>
      <w:lvlJc w:val="left"/>
      <w:pPr>
        <w:ind w:left="36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E973E">
      <w:start w:val="1"/>
      <w:numFmt w:val="bullet"/>
      <w:lvlText w:val="•"/>
      <w:lvlJc w:val="left"/>
      <w:pPr>
        <w:ind w:left="43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EB36">
      <w:start w:val="1"/>
      <w:numFmt w:val="bullet"/>
      <w:lvlText w:val="o"/>
      <w:lvlJc w:val="left"/>
      <w:pPr>
        <w:ind w:left="50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29144">
      <w:start w:val="1"/>
      <w:numFmt w:val="bullet"/>
      <w:lvlText w:val="▪"/>
      <w:lvlJc w:val="left"/>
      <w:pPr>
        <w:ind w:left="57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5B3A52"/>
    <w:multiLevelType w:val="hybridMultilevel"/>
    <w:tmpl w:val="B088D6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9FB490C"/>
    <w:multiLevelType w:val="hybridMultilevel"/>
    <w:tmpl w:val="8D8CC310"/>
    <w:lvl w:ilvl="0" w:tplc="EBA0F8EC">
      <w:start w:val="1"/>
      <w:numFmt w:val="upperRoman"/>
      <w:lvlText w:val="%1."/>
      <w:lvlJc w:val="left"/>
      <w:pPr>
        <w:ind w:left="705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2A6D574B"/>
    <w:multiLevelType w:val="hybridMultilevel"/>
    <w:tmpl w:val="82BCCC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EE69E0"/>
    <w:multiLevelType w:val="hybridMultilevel"/>
    <w:tmpl w:val="5B34403C"/>
    <w:lvl w:ilvl="0" w:tplc="FD56569E">
      <w:start w:val="1"/>
      <w:numFmt w:val="upperRoman"/>
      <w:lvlText w:val="%1."/>
      <w:lvlJc w:val="left"/>
      <w:pPr>
        <w:ind w:left="7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34F97E2D"/>
    <w:multiLevelType w:val="hybridMultilevel"/>
    <w:tmpl w:val="5A5E1D3A"/>
    <w:lvl w:ilvl="0" w:tplc="C7EE8F6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 w15:restartNumberingAfterBreak="0">
    <w:nsid w:val="35A94A95"/>
    <w:multiLevelType w:val="hybridMultilevel"/>
    <w:tmpl w:val="C2D8812E"/>
    <w:lvl w:ilvl="0" w:tplc="9CCA9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E64BD"/>
    <w:multiLevelType w:val="hybridMultilevel"/>
    <w:tmpl w:val="16368DCE"/>
    <w:lvl w:ilvl="0" w:tplc="B2B6A73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43" w:hanging="708"/>
      </w:pPr>
      <w:rPr>
        <w:rFonts w:hint="default"/>
      </w:rPr>
    </w:lvl>
    <w:lvl w:ilvl="2" w:tplc="BAE689DC">
      <w:start w:val="1"/>
      <w:numFmt w:val="lowerLetter"/>
      <w:lvlText w:val="%3)"/>
      <w:lvlJc w:val="left"/>
      <w:pPr>
        <w:ind w:left="23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 w15:restartNumberingAfterBreak="0">
    <w:nsid w:val="3C5C624D"/>
    <w:multiLevelType w:val="hybridMultilevel"/>
    <w:tmpl w:val="E708DA36"/>
    <w:lvl w:ilvl="0" w:tplc="D6CCD370">
      <w:start w:val="5"/>
      <w:numFmt w:val="upperRoman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C08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49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E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54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CDD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A1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E95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0B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66771F"/>
    <w:multiLevelType w:val="hybridMultilevel"/>
    <w:tmpl w:val="49F8437A"/>
    <w:lvl w:ilvl="0" w:tplc="35D0FB88">
      <w:start w:val="8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05B12">
      <w:start w:val="1"/>
      <w:numFmt w:val="lowerLetter"/>
      <w:lvlText w:val="%2)"/>
      <w:lvlJc w:val="left"/>
      <w:pPr>
        <w:ind w:left="11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BA07F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48B9A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C69EE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A68AC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EFB58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C8190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0F3D2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530277"/>
    <w:multiLevelType w:val="hybridMultilevel"/>
    <w:tmpl w:val="8AF44080"/>
    <w:lvl w:ilvl="0" w:tplc="F0E4ED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840BD0"/>
    <w:multiLevelType w:val="hybridMultilevel"/>
    <w:tmpl w:val="BFE40C52"/>
    <w:lvl w:ilvl="0" w:tplc="FFFFFFFF">
      <w:start w:val="12"/>
      <w:numFmt w:val="upperRoman"/>
      <w:lvlText w:val="%1."/>
      <w:lvlJc w:val="left"/>
      <w:pPr>
        <w:ind w:left="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bullet"/>
      <w:lvlText w:val="▪"/>
      <w:lvlJc w:val="left"/>
      <w:pPr>
        <w:ind w:left="14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EC5702"/>
    <w:multiLevelType w:val="hybridMultilevel"/>
    <w:tmpl w:val="DABA9AFA"/>
    <w:lvl w:ilvl="0" w:tplc="3CA29FE4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40ED0">
      <w:start w:val="1"/>
      <w:numFmt w:val="decimal"/>
      <w:lvlText w:val="%2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28F8103C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8C806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08220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4E15FC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EDFCC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B854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D55BB2"/>
    <w:multiLevelType w:val="hybridMultilevel"/>
    <w:tmpl w:val="47060862"/>
    <w:lvl w:ilvl="0" w:tplc="FF1EDB1A">
      <w:start w:val="9"/>
      <w:numFmt w:val="upperRoman"/>
      <w:lvlText w:val="%1."/>
      <w:lvlJc w:val="left"/>
      <w:pPr>
        <w:ind w:left="37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B1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25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2E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A5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A1A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9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2E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B0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6F3B1C"/>
    <w:multiLevelType w:val="hybridMultilevel"/>
    <w:tmpl w:val="3C863DFC"/>
    <w:lvl w:ilvl="0" w:tplc="4E4875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660E2E"/>
    <w:multiLevelType w:val="hybridMultilevel"/>
    <w:tmpl w:val="8B9445B6"/>
    <w:lvl w:ilvl="0" w:tplc="0415000F">
      <w:start w:val="1"/>
      <w:numFmt w:val="decimal"/>
      <w:lvlText w:val="%1."/>
      <w:lvlJc w:val="left"/>
      <w:pPr>
        <w:ind w:left="39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0C9F8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0FE0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789D1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01C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26C0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380C2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6C10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0399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C46E0C"/>
    <w:multiLevelType w:val="hybridMultilevel"/>
    <w:tmpl w:val="3F48FCE4"/>
    <w:lvl w:ilvl="0" w:tplc="3C6677FE">
      <w:start w:val="1"/>
      <w:numFmt w:val="decimal"/>
      <w:lvlText w:val="%1)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665BC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4CB5EA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CE3A8A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8A28E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C880E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CBD18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A0936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66016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5C1455"/>
    <w:multiLevelType w:val="hybridMultilevel"/>
    <w:tmpl w:val="CABE7F34"/>
    <w:lvl w:ilvl="0" w:tplc="5712C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63DC0"/>
    <w:multiLevelType w:val="hybridMultilevel"/>
    <w:tmpl w:val="6DE6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327AE"/>
    <w:multiLevelType w:val="hybridMultilevel"/>
    <w:tmpl w:val="D7A2F678"/>
    <w:lvl w:ilvl="0" w:tplc="A6908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77D27"/>
    <w:multiLevelType w:val="hybridMultilevel"/>
    <w:tmpl w:val="C05C30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666943"/>
    <w:multiLevelType w:val="hybridMultilevel"/>
    <w:tmpl w:val="1FAA1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E292097"/>
    <w:multiLevelType w:val="hybridMultilevel"/>
    <w:tmpl w:val="0756D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56A817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B850A6"/>
    <w:multiLevelType w:val="hybridMultilevel"/>
    <w:tmpl w:val="9BD23EC6"/>
    <w:lvl w:ilvl="0" w:tplc="45868B3A">
      <w:start w:val="2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88AA76E6">
      <w:start w:val="1"/>
      <w:numFmt w:val="lowerRoman"/>
      <w:lvlText w:val="%3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6AF2A6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EA3DBE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D8B572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6AF5A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0B042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8DED6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6B1E51"/>
    <w:multiLevelType w:val="hybridMultilevel"/>
    <w:tmpl w:val="7E38C148"/>
    <w:lvl w:ilvl="0" w:tplc="0415000F">
      <w:start w:val="1"/>
      <w:numFmt w:val="decimal"/>
      <w:lvlText w:val="%1."/>
      <w:lvlJc w:val="left"/>
      <w:pPr>
        <w:ind w:left="4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8AC0E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474A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0C71A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10542A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443C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C854C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42BC6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00190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5FE0023"/>
    <w:multiLevelType w:val="hybridMultilevel"/>
    <w:tmpl w:val="E9807110"/>
    <w:lvl w:ilvl="0" w:tplc="FE0C96EE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00CF1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A8BE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FC7E6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AB2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ABFF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69FE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4787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2B42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D76D04"/>
    <w:multiLevelType w:val="hybridMultilevel"/>
    <w:tmpl w:val="74184DEE"/>
    <w:lvl w:ilvl="0" w:tplc="17B4AA12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E827A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0AF2A">
      <w:start w:val="1"/>
      <w:numFmt w:val="decimal"/>
      <w:lvlRestart w:val="0"/>
      <w:lvlText w:val="%3."/>
      <w:lvlJc w:val="left"/>
      <w:pPr>
        <w:ind w:left="72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68D74C">
      <w:start w:val="1"/>
      <w:numFmt w:val="decimal"/>
      <w:lvlText w:val="%4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822F2">
      <w:start w:val="1"/>
      <w:numFmt w:val="lowerLetter"/>
      <w:lvlText w:val="%5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771C">
      <w:start w:val="1"/>
      <w:numFmt w:val="lowerRoman"/>
      <w:lvlText w:val="%6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B036">
      <w:start w:val="1"/>
      <w:numFmt w:val="decimal"/>
      <w:lvlText w:val="%7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49238">
      <w:start w:val="1"/>
      <w:numFmt w:val="lowerLetter"/>
      <w:lvlText w:val="%8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6B92">
      <w:start w:val="1"/>
      <w:numFmt w:val="lowerRoman"/>
      <w:lvlText w:val="%9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0F70729"/>
    <w:multiLevelType w:val="hybridMultilevel"/>
    <w:tmpl w:val="D8D87506"/>
    <w:lvl w:ilvl="0" w:tplc="FBE2A71C">
      <w:start w:val="7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BC3044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2D0EE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CE5B0A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60328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18CF66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88702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3E5098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86E0F8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285E0E"/>
    <w:multiLevelType w:val="hybridMultilevel"/>
    <w:tmpl w:val="20388CF0"/>
    <w:lvl w:ilvl="0" w:tplc="509E47CA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8333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2F49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425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29C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C16E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82BA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DC4BCC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C0E87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2014F9B"/>
    <w:multiLevelType w:val="hybridMultilevel"/>
    <w:tmpl w:val="51E41E84"/>
    <w:lvl w:ilvl="0" w:tplc="FAD6A6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A3D10">
      <w:start w:val="1"/>
      <w:numFmt w:val="lowerLetter"/>
      <w:lvlRestart w:val="0"/>
      <w:lvlText w:val="%2)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C7F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27B9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47A3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0F3D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0732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30E02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CAF6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95B6961"/>
    <w:multiLevelType w:val="hybridMultilevel"/>
    <w:tmpl w:val="5322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54EDF"/>
    <w:multiLevelType w:val="hybridMultilevel"/>
    <w:tmpl w:val="C03EBFE8"/>
    <w:lvl w:ilvl="0" w:tplc="0415000F">
      <w:start w:val="1"/>
      <w:numFmt w:val="decimal"/>
      <w:lvlText w:val="%1."/>
      <w:lvlJc w:val="left"/>
      <w:pPr>
        <w:ind w:left="38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C07DC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8D6E0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2CF68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28740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322BE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EAC35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6CD1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F0E1E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7B6E25"/>
    <w:multiLevelType w:val="hybridMultilevel"/>
    <w:tmpl w:val="559CA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CF35927"/>
    <w:multiLevelType w:val="hybridMultilevel"/>
    <w:tmpl w:val="342CF8DE"/>
    <w:lvl w:ilvl="0" w:tplc="FF82D2CC">
      <w:start w:val="1"/>
      <w:numFmt w:val="decimal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E6621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44DA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E946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28A2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4BE4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AE84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8BC9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AC51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EC5220D"/>
    <w:multiLevelType w:val="hybridMultilevel"/>
    <w:tmpl w:val="AD121FB4"/>
    <w:lvl w:ilvl="0" w:tplc="91306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14"/>
  </w:num>
  <w:num w:numId="5">
    <w:abstractNumId w:val="7"/>
  </w:num>
  <w:num w:numId="6">
    <w:abstractNumId w:val="19"/>
  </w:num>
  <w:num w:numId="7">
    <w:abstractNumId w:val="0"/>
  </w:num>
  <w:num w:numId="8">
    <w:abstractNumId w:val="16"/>
  </w:num>
  <w:num w:numId="9">
    <w:abstractNumId w:val="39"/>
  </w:num>
  <w:num w:numId="10">
    <w:abstractNumId w:val="35"/>
  </w:num>
  <w:num w:numId="11">
    <w:abstractNumId w:val="43"/>
  </w:num>
  <w:num w:numId="12">
    <w:abstractNumId w:val="34"/>
  </w:num>
  <w:num w:numId="13">
    <w:abstractNumId w:val="26"/>
  </w:num>
  <w:num w:numId="14">
    <w:abstractNumId w:val="4"/>
  </w:num>
  <w:num w:numId="15">
    <w:abstractNumId w:val="51"/>
  </w:num>
  <w:num w:numId="16">
    <w:abstractNumId w:val="31"/>
  </w:num>
  <w:num w:numId="17">
    <w:abstractNumId w:val="12"/>
  </w:num>
  <w:num w:numId="18">
    <w:abstractNumId w:val="1"/>
  </w:num>
  <w:num w:numId="19">
    <w:abstractNumId w:val="40"/>
  </w:num>
  <w:num w:numId="20">
    <w:abstractNumId w:val="10"/>
  </w:num>
  <w:num w:numId="21">
    <w:abstractNumId w:val="47"/>
  </w:num>
  <w:num w:numId="22">
    <w:abstractNumId w:val="5"/>
  </w:num>
  <w:num w:numId="23">
    <w:abstractNumId w:val="41"/>
  </w:num>
  <w:num w:numId="24">
    <w:abstractNumId w:val="9"/>
  </w:num>
  <w:num w:numId="25">
    <w:abstractNumId w:val="20"/>
  </w:num>
  <w:num w:numId="26">
    <w:abstractNumId w:val="21"/>
  </w:num>
  <w:num w:numId="27">
    <w:abstractNumId w:val="32"/>
  </w:num>
  <w:num w:numId="28">
    <w:abstractNumId w:val="48"/>
  </w:num>
  <w:num w:numId="29">
    <w:abstractNumId w:val="46"/>
  </w:num>
  <w:num w:numId="30">
    <w:abstractNumId w:val="36"/>
  </w:num>
  <w:num w:numId="31">
    <w:abstractNumId w:val="23"/>
  </w:num>
  <w:num w:numId="32">
    <w:abstractNumId w:val="24"/>
  </w:num>
  <w:num w:numId="33">
    <w:abstractNumId w:val="50"/>
  </w:num>
  <w:num w:numId="34">
    <w:abstractNumId w:val="33"/>
  </w:num>
  <w:num w:numId="35">
    <w:abstractNumId w:val="29"/>
  </w:num>
  <w:num w:numId="36">
    <w:abstractNumId w:val="42"/>
  </w:num>
  <w:num w:numId="37">
    <w:abstractNumId w:val="8"/>
  </w:num>
  <w:num w:numId="38">
    <w:abstractNumId w:val="11"/>
  </w:num>
  <w:num w:numId="39">
    <w:abstractNumId w:val="44"/>
  </w:num>
  <w:num w:numId="40">
    <w:abstractNumId w:val="6"/>
  </w:num>
  <w:num w:numId="41">
    <w:abstractNumId w:val="45"/>
  </w:num>
  <w:num w:numId="42">
    <w:abstractNumId w:val="22"/>
  </w:num>
  <w:num w:numId="43">
    <w:abstractNumId w:val="15"/>
  </w:num>
  <w:num w:numId="44">
    <w:abstractNumId w:val="18"/>
  </w:num>
  <w:num w:numId="45">
    <w:abstractNumId w:val="49"/>
  </w:num>
  <w:num w:numId="46">
    <w:abstractNumId w:val="2"/>
  </w:num>
  <w:num w:numId="47">
    <w:abstractNumId w:val="28"/>
  </w:num>
  <w:num w:numId="48">
    <w:abstractNumId w:val="3"/>
  </w:num>
  <w:num w:numId="49">
    <w:abstractNumId w:val="27"/>
  </w:num>
  <w:num w:numId="50">
    <w:abstractNumId w:val="38"/>
  </w:num>
  <w:num w:numId="51">
    <w:abstractNumId w:val="13"/>
  </w:num>
  <w:num w:numId="52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6C"/>
    <w:rsid w:val="00002CC3"/>
    <w:rsid w:val="00015096"/>
    <w:rsid w:val="00061F20"/>
    <w:rsid w:val="00071762"/>
    <w:rsid w:val="00080D83"/>
    <w:rsid w:val="00094D4C"/>
    <w:rsid w:val="000A58BB"/>
    <w:rsid w:val="000B3FF3"/>
    <w:rsid w:val="000C263B"/>
    <w:rsid w:val="000D283E"/>
    <w:rsid w:val="00100DBB"/>
    <w:rsid w:val="00114E26"/>
    <w:rsid w:val="00124D4A"/>
    <w:rsid w:val="0012766B"/>
    <w:rsid w:val="00127769"/>
    <w:rsid w:val="00130B23"/>
    <w:rsid w:val="00141C01"/>
    <w:rsid w:val="00145AE9"/>
    <w:rsid w:val="00163C68"/>
    <w:rsid w:val="00186F31"/>
    <w:rsid w:val="00192070"/>
    <w:rsid w:val="001B210F"/>
    <w:rsid w:val="001B62E6"/>
    <w:rsid w:val="001C0DA1"/>
    <w:rsid w:val="001D778C"/>
    <w:rsid w:val="001E10B7"/>
    <w:rsid w:val="001E4D10"/>
    <w:rsid w:val="00207DA1"/>
    <w:rsid w:val="00241C1F"/>
    <w:rsid w:val="002425AE"/>
    <w:rsid w:val="0026399E"/>
    <w:rsid w:val="0027648A"/>
    <w:rsid w:val="002B64D6"/>
    <w:rsid w:val="002B7A52"/>
    <w:rsid w:val="002C6347"/>
    <w:rsid w:val="002C7C7B"/>
    <w:rsid w:val="002D20BC"/>
    <w:rsid w:val="00301A4A"/>
    <w:rsid w:val="00303FEE"/>
    <w:rsid w:val="00320AAC"/>
    <w:rsid w:val="00325198"/>
    <w:rsid w:val="0034027F"/>
    <w:rsid w:val="0035482A"/>
    <w:rsid w:val="00360F65"/>
    <w:rsid w:val="003619F2"/>
    <w:rsid w:val="00365820"/>
    <w:rsid w:val="00377FDA"/>
    <w:rsid w:val="00382944"/>
    <w:rsid w:val="0038717B"/>
    <w:rsid w:val="003B47CC"/>
    <w:rsid w:val="003C0561"/>
    <w:rsid w:val="003C554F"/>
    <w:rsid w:val="003E488B"/>
    <w:rsid w:val="003F597F"/>
    <w:rsid w:val="0040149C"/>
    <w:rsid w:val="00411B23"/>
    <w:rsid w:val="00414478"/>
    <w:rsid w:val="00455C6F"/>
    <w:rsid w:val="00481D05"/>
    <w:rsid w:val="004861BD"/>
    <w:rsid w:val="00492BD3"/>
    <w:rsid w:val="004B70BD"/>
    <w:rsid w:val="004C53AA"/>
    <w:rsid w:val="004C616C"/>
    <w:rsid w:val="004D1D6E"/>
    <w:rsid w:val="004D6708"/>
    <w:rsid w:val="004F01D0"/>
    <w:rsid w:val="00514AC9"/>
    <w:rsid w:val="00515FA9"/>
    <w:rsid w:val="0052111D"/>
    <w:rsid w:val="00527BE5"/>
    <w:rsid w:val="0053457D"/>
    <w:rsid w:val="00537F26"/>
    <w:rsid w:val="005412E9"/>
    <w:rsid w:val="00551A6C"/>
    <w:rsid w:val="00553787"/>
    <w:rsid w:val="005571BE"/>
    <w:rsid w:val="00563F75"/>
    <w:rsid w:val="00564B7D"/>
    <w:rsid w:val="00567E55"/>
    <w:rsid w:val="005760A9"/>
    <w:rsid w:val="00593B59"/>
    <w:rsid w:val="00594464"/>
    <w:rsid w:val="005A0BC7"/>
    <w:rsid w:val="005F093E"/>
    <w:rsid w:val="005F66FB"/>
    <w:rsid w:val="00605411"/>
    <w:rsid w:val="00621F12"/>
    <w:rsid w:val="00622781"/>
    <w:rsid w:val="00622C30"/>
    <w:rsid w:val="00640BFF"/>
    <w:rsid w:val="0064130D"/>
    <w:rsid w:val="006559A7"/>
    <w:rsid w:val="006701EB"/>
    <w:rsid w:val="00681CA2"/>
    <w:rsid w:val="0069621B"/>
    <w:rsid w:val="006A5012"/>
    <w:rsid w:val="006B5FFB"/>
    <w:rsid w:val="006F209E"/>
    <w:rsid w:val="0071533B"/>
    <w:rsid w:val="00725BA8"/>
    <w:rsid w:val="00725D96"/>
    <w:rsid w:val="00727F94"/>
    <w:rsid w:val="007337EB"/>
    <w:rsid w:val="007373E6"/>
    <w:rsid w:val="0073776C"/>
    <w:rsid w:val="00744BEB"/>
    <w:rsid w:val="00745D18"/>
    <w:rsid w:val="00773AEB"/>
    <w:rsid w:val="00776530"/>
    <w:rsid w:val="00781BA8"/>
    <w:rsid w:val="00786635"/>
    <w:rsid w:val="00791E8E"/>
    <w:rsid w:val="007A0109"/>
    <w:rsid w:val="007A7F57"/>
    <w:rsid w:val="007B2500"/>
    <w:rsid w:val="007B6862"/>
    <w:rsid w:val="007D1241"/>
    <w:rsid w:val="007D61D6"/>
    <w:rsid w:val="007E1B19"/>
    <w:rsid w:val="007F3623"/>
    <w:rsid w:val="007F7856"/>
    <w:rsid w:val="00800E7B"/>
    <w:rsid w:val="008169CC"/>
    <w:rsid w:val="00817EA3"/>
    <w:rsid w:val="00827311"/>
    <w:rsid w:val="00834BB4"/>
    <w:rsid w:val="00835187"/>
    <w:rsid w:val="00835D55"/>
    <w:rsid w:val="00856E3A"/>
    <w:rsid w:val="00891A7A"/>
    <w:rsid w:val="008945D9"/>
    <w:rsid w:val="008A34FF"/>
    <w:rsid w:val="008A75EA"/>
    <w:rsid w:val="008B4F75"/>
    <w:rsid w:val="008C139A"/>
    <w:rsid w:val="008D0C99"/>
    <w:rsid w:val="008D141B"/>
    <w:rsid w:val="008D2AA2"/>
    <w:rsid w:val="008D2B50"/>
    <w:rsid w:val="008D3F2A"/>
    <w:rsid w:val="008F41C0"/>
    <w:rsid w:val="008F73AE"/>
    <w:rsid w:val="009011D4"/>
    <w:rsid w:val="00910FC1"/>
    <w:rsid w:val="009474F0"/>
    <w:rsid w:val="00947CD2"/>
    <w:rsid w:val="009509C0"/>
    <w:rsid w:val="00956F9E"/>
    <w:rsid w:val="009626A9"/>
    <w:rsid w:val="0097715A"/>
    <w:rsid w:val="00981780"/>
    <w:rsid w:val="009D71C1"/>
    <w:rsid w:val="009F1DA6"/>
    <w:rsid w:val="009F2CF0"/>
    <w:rsid w:val="00A00805"/>
    <w:rsid w:val="00A00E02"/>
    <w:rsid w:val="00A03D26"/>
    <w:rsid w:val="00A04690"/>
    <w:rsid w:val="00A04F8E"/>
    <w:rsid w:val="00A05421"/>
    <w:rsid w:val="00A1245C"/>
    <w:rsid w:val="00A16C93"/>
    <w:rsid w:val="00A2367B"/>
    <w:rsid w:val="00A26A2C"/>
    <w:rsid w:val="00A3571D"/>
    <w:rsid w:val="00A40DD3"/>
    <w:rsid w:val="00A52A45"/>
    <w:rsid w:val="00A8311B"/>
    <w:rsid w:val="00AB3C9D"/>
    <w:rsid w:val="00AB57CB"/>
    <w:rsid w:val="00AD4DA1"/>
    <w:rsid w:val="00AE602D"/>
    <w:rsid w:val="00AF5FDA"/>
    <w:rsid w:val="00B008E5"/>
    <w:rsid w:val="00B01F08"/>
    <w:rsid w:val="00B16E8F"/>
    <w:rsid w:val="00B30401"/>
    <w:rsid w:val="00B6637D"/>
    <w:rsid w:val="00BA26AE"/>
    <w:rsid w:val="00BA3D69"/>
    <w:rsid w:val="00BB76D0"/>
    <w:rsid w:val="00BC363C"/>
    <w:rsid w:val="00BC5E5B"/>
    <w:rsid w:val="00BE23D5"/>
    <w:rsid w:val="00BE6FFA"/>
    <w:rsid w:val="00C043D0"/>
    <w:rsid w:val="00C51BE1"/>
    <w:rsid w:val="00C62C24"/>
    <w:rsid w:val="00C635B6"/>
    <w:rsid w:val="00C67011"/>
    <w:rsid w:val="00C70EBE"/>
    <w:rsid w:val="00C81513"/>
    <w:rsid w:val="00C852D1"/>
    <w:rsid w:val="00CA20F9"/>
    <w:rsid w:val="00CB7D78"/>
    <w:rsid w:val="00CC263D"/>
    <w:rsid w:val="00CD1461"/>
    <w:rsid w:val="00CD3059"/>
    <w:rsid w:val="00CE005B"/>
    <w:rsid w:val="00CF1A4A"/>
    <w:rsid w:val="00D0361A"/>
    <w:rsid w:val="00D30ADD"/>
    <w:rsid w:val="00D43A0D"/>
    <w:rsid w:val="00D46867"/>
    <w:rsid w:val="00D526F3"/>
    <w:rsid w:val="00D671F2"/>
    <w:rsid w:val="00D907EE"/>
    <w:rsid w:val="00DA7CFB"/>
    <w:rsid w:val="00DC733E"/>
    <w:rsid w:val="00DF4D6B"/>
    <w:rsid w:val="00DF57BE"/>
    <w:rsid w:val="00E03D37"/>
    <w:rsid w:val="00E06500"/>
    <w:rsid w:val="00E15135"/>
    <w:rsid w:val="00E57060"/>
    <w:rsid w:val="00E71C32"/>
    <w:rsid w:val="00E73467"/>
    <w:rsid w:val="00E76922"/>
    <w:rsid w:val="00E76A95"/>
    <w:rsid w:val="00E87616"/>
    <w:rsid w:val="00E91CBF"/>
    <w:rsid w:val="00E92047"/>
    <w:rsid w:val="00EA5C16"/>
    <w:rsid w:val="00EB683C"/>
    <w:rsid w:val="00EF000D"/>
    <w:rsid w:val="00F545A3"/>
    <w:rsid w:val="00F7138C"/>
    <w:rsid w:val="00F87A05"/>
    <w:rsid w:val="00FA15B7"/>
    <w:rsid w:val="00FB5706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C20AC3"/>
  <w15:docId w15:val="{2CA6B1AE-5EDE-4A5B-85AA-53F11BB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E71C32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2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E71C32"/>
    <w:pPr>
      <w:keepNext/>
      <w:keepLines/>
      <w:spacing w:after="12" w:line="259" w:lineRule="auto"/>
      <w:ind w:left="10" w:right="249" w:hanging="10"/>
      <w:jc w:val="center"/>
      <w:outlineLvl w:val="1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891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03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59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1C32"/>
    <w:rPr>
      <w:rFonts w:ascii="Calibri" w:eastAsia="Calibri" w:hAnsi="Calibri" w:cs="Calibri"/>
      <w:b/>
      <w:color w:val="000000"/>
      <w:sz w:val="26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71C32"/>
    <w:rPr>
      <w:rFonts w:ascii="Calibri" w:eastAsia="Calibri" w:hAnsi="Calibri" w:cs="Calibri"/>
      <w:b/>
      <w:color w:val="000000"/>
      <w:sz w:val="24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7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71C32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E71C3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rsid w:val="00E71C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1C32"/>
    <w:rPr>
      <w:sz w:val="16"/>
      <w:szCs w:val="16"/>
    </w:rPr>
  </w:style>
  <w:style w:type="table" w:customStyle="1" w:styleId="TableGrid">
    <w:name w:val="TableGrid"/>
    <w:rsid w:val="00E71C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1C3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71C3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unhideWhenUsed/>
    <w:rsid w:val="00E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1C32"/>
    <w:rPr>
      <w:rFonts w:ascii="Segoe UI" w:eastAsiaTheme="minorEastAsia" w:hAnsi="Segoe UI" w:cs="Segoe UI"/>
      <w:sz w:val="18"/>
      <w:szCs w:val="18"/>
    </w:rPr>
  </w:style>
  <w:style w:type="paragraph" w:customStyle="1" w:styleId="ox-cd02612e0c-msolistparagraph">
    <w:name w:val="ox-cd02612e0c-msolistparagraph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1C32"/>
  </w:style>
  <w:style w:type="paragraph" w:customStyle="1" w:styleId="ox-cd02612e0c-msonormal">
    <w:name w:val="ox-cd02612e0c-msonormal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91A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BE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2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F41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F4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41C0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F4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F41C0"/>
    <w:rPr>
      <w:rFonts w:asciiTheme="minorHAnsi" w:eastAsiaTheme="minorEastAsia" w:hAnsiTheme="minorHAnsi" w:cstheme="minorBidi"/>
      <w:b/>
      <w:bCs/>
    </w:rPr>
  </w:style>
  <w:style w:type="character" w:customStyle="1" w:styleId="Nagwek4Znak">
    <w:name w:val="Nagłówek 4 Znak"/>
    <w:basedOn w:val="Domylnaczcionkaakapitu"/>
    <w:link w:val="Nagwek4"/>
    <w:rsid w:val="00A03D2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CIS%20na%20BIS\Promocja\LOG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6EF8-379A-4633-89F2-41B44E6B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7</Pages>
  <Words>762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Szczepiński</dc:creator>
  <cp:lastModifiedBy>Karol Szczepinski</cp:lastModifiedBy>
  <cp:revision>3</cp:revision>
  <cp:lastPrinted>2019-03-28T15:37:00Z</cp:lastPrinted>
  <dcterms:created xsi:type="dcterms:W3CDTF">2022-03-07T12:22:00Z</dcterms:created>
  <dcterms:modified xsi:type="dcterms:W3CDTF">2022-03-07T12:22:00Z</dcterms:modified>
</cp:coreProperties>
</file>